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Layout w:type="fixed"/>
        <w:tblCellMar>
          <w:left w:w="0" w:type="dxa"/>
          <w:right w:w="0" w:type="dxa"/>
        </w:tblCellMar>
        <w:tblLook w:val="04A0" w:firstRow="1" w:lastRow="0" w:firstColumn="1" w:lastColumn="0" w:noHBand="0" w:noVBand="1"/>
        <w:tblDescription w:val="Brochurelayout – Udvendigt"/>
      </w:tblPr>
      <w:tblGrid>
        <w:gridCol w:w="4174"/>
        <w:gridCol w:w="576"/>
        <w:gridCol w:w="576"/>
        <w:gridCol w:w="4176"/>
        <w:gridCol w:w="576"/>
        <w:gridCol w:w="576"/>
        <w:gridCol w:w="4176"/>
      </w:tblGrid>
      <w:tr w:rsidR="00207B98" w:rsidTr="00DD06B6">
        <w:trPr>
          <w:trHeight w:hRule="exact" w:val="10800"/>
        </w:trPr>
        <w:tc>
          <w:tcPr>
            <w:tcW w:w="4174" w:type="dxa"/>
            <w:vAlign w:val="bottom"/>
          </w:tcPr>
          <w:tbl>
            <w:tblPr>
              <w:tblStyle w:val="Tabellayout"/>
              <w:tblW w:w="4395" w:type="dxa"/>
              <w:tblLayout w:type="fixed"/>
              <w:tblLook w:val="04A0" w:firstRow="1" w:lastRow="0" w:firstColumn="1" w:lastColumn="0" w:noHBand="0" w:noVBand="1"/>
            </w:tblPr>
            <w:tblGrid>
              <w:gridCol w:w="4395"/>
            </w:tblGrid>
            <w:tr w:rsidR="00207B98" w:rsidTr="00DD06B6">
              <w:trPr>
                <w:trHeight w:hRule="exact" w:val="7230"/>
              </w:trPr>
              <w:tc>
                <w:tcPr>
                  <w:tcW w:w="4395" w:type="dxa"/>
                  <w:vAlign w:val="bottom"/>
                </w:tcPr>
                <w:tbl>
                  <w:tblPr>
                    <w:tblStyle w:val="Tabellayout"/>
                    <w:tblW w:w="5000" w:type="pct"/>
                    <w:tblLayout w:type="fixed"/>
                    <w:tblLook w:val="04A0" w:firstRow="1" w:lastRow="0" w:firstColumn="1" w:lastColumn="0" w:noHBand="0" w:noVBand="1"/>
                  </w:tblPr>
                  <w:tblGrid>
                    <w:gridCol w:w="4395"/>
                  </w:tblGrid>
                  <w:tr w:rsidR="00E54175" w:rsidTr="00644F06">
                    <w:trPr>
                      <w:trHeight w:hRule="exact" w:val="10065"/>
                    </w:trPr>
                    <w:tc>
                      <w:tcPr>
                        <w:tcW w:w="5000" w:type="pct"/>
                      </w:tcPr>
                      <w:p w:rsidR="00E54175" w:rsidRDefault="00E54175" w:rsidP="00E54175">
                        <w:pPr>
                          <w:spacing w:after="200" w:line="264" w:lineRule="auto"/>
                          <w:rPr>
                            <w:lang w:bidi="da-DK"/>
                          </w:rPr>
                        </w:pPr>
                      </w:p>
                      <w:p w:rsidR="00E54175" w:rsidRDefault="00E54175" w:rsidP="00E54175">
                        <w:pPr>
                          <w:pStyle w:val="Overskrift3"/>
                          <w:outlineLvl w:val="2"/>
                          <w:rPr>
                            <w:lang w:bidi="da-DK"/>
                          </w:rPr>
                        </w:pPr>
                        <w:r>
                          <w:rPr>
                            <w:lang w:bidi="da-DK"/>
                          </w:rPr>
                          <w:t>Overholdelse og sanktioner</w:t>
                        </w:r>
                      </w:p>
                      <w:p w:rsidR="00D93087" w:rsidRDefault="00E54175" w:rsidP="00E54175">
                        <w:pPr>
                          <w:rPr>
                            <w:lang w:bidi="da-DK"/>
                          </w:rPr>
                        </w:pPr>
                        <w:r>
                          <w:rPr>
                            <w:lang w:bidi="da-DK"/>
                          </w:rPr>
                          <w:t>Der vil være tiltro til</w:t>
                        </w:r>
                        <w:r w:rsidR="00D93087">
                          <w:rPr>
                            <w:lang w:bidi="da-DK"/>
                          </w:rPr>
                          <w:t xml:space="preserve"> at</w:t>
                        </w:r>
                        <w:r>
                          <w:rPr>
                            <w:lang w:bidi="da-DK"/>
                          </w:rPr>
                          <w:t xml:space="preserve"> de ansatte støtter op om beslutningen om Røgfri arbejdstid, og at </w:t>
                        </w:r>
                        <w:r w:rsidR="00D93087">
                          <w:rPr>
                            <w:lang w:bidi="da-DK"/>
                          </w:rPr>
                          <w:t>den nye rygepolitik vil blive respekteres og efterlevet.</w:t>
                        </w:r>
                      </w:p>
                      <w:p w:rsidR="00D93087" w:rsidRDefault="00D93087" w:rsidP="00E54175">
                        <w:pPr>
                          <w:rPr>
                            <w:lang w:bidi="da-DK"/>
                          </w:rPr>
                        </w:pPr>
                      </w:p>
                      <w:p w:rsidR="00D93087" w:rsidRDefault="00D93087" w:rsidP="00E54175">
                        <w:pPr>
                          <w:rPr>
                            <w:lang w:bidi="da-DK"/>
                          </w:rPr>
                        </w:pPr>
                        <w:r>
                          <w:rPr>
                            <w:lang w:bidi="da-DK"/>
                          </w:rPr>
                          <w:t>Det er de respektive ledere, der er ansvarlige for at rådgive og vejlede om kommunens tilbud omkring rygestop, således de ansatte kan få nemmere ved at gennemføre Røgfri arbejdstid.</w:t>
                        </w:r>
                      </w:p>
                      <w:p w:rsidR="00D93087" w:rsidRDefault="00D93087" w:rsidP="00E54175">
                        <w:pPr>
                          <w:rPr>
                            <w:lang w:bidi="da-DK"/>
                          </w:rPr>
                        </w:pPr>
                      </w:p>
                      <w:p w:rsidR="00D93087" w:rsidRDefault="00D93087" w:rsidP="00E54175">
                        <w:pPr>
                          <w:rPr>
                            <w:lang w:bidi="da-DK"/>
                          </w:rPr>
                        </w:pPr>
                        <w:r>
                          <w:rPr>
                            <w:lang w:bidi="da-DK"/>
                          </w:rPr>
                          <w:t>Det er også lederens ansvar, at sikre, at rygepolitikken overholdes.</w:t>
                        </w:r>
                      </w:p>
                      <w:p w:rsidR="00D93087" w:rsidRDefault="00D93087" w:rsidP="00E54175">
                        <w:pPr>
                          <w:rPr>
                            <w:lang w:bidi="da-DK"/>
                          </w:rPr>
                        </w:pPr>
                      </w:p>
                      <w:p w:rsidR="00D93087" w:rsidRDefault="00D93087" w:rsidP="00E54175">
                        <w:pPr>
                          <w:rPr>
                            <w:lang w:bidi="da-DK"/>
                          </w:rPr>
                        </w:pPr>
                        <w:r>
                          <w:rPr>
                            <w:lang w:bidi="da-DK"/>
                          </w:rPr>
                          <w:t>Overtrædelse ligestilles med andre overtrædelser, og håndteres på samme vis. Overtrædelsen kan medføre påtale i første omgang, og i yderste konsekvens få ansættelsesretlige konsekvenser.</w:t>
                        </w:r>
                      </w:p>
                      <w:p w:rsidR="00D93087" w:rsidRDefault="00D93087" w:rsidP="00D93087">
                        <w:pPr>
                          <w:pStyle w:val="Overskrift3"/>
                          <w:outlineLvl w:val="2"/>
                          <w:rPr>
                            <w:lang w:bidi="da-DK"/>
                          </w:rPr>
                        </w:pPr>
                        <w:r>
                          <w:rPr>
                            <w:lang w:bidi="da-DK"/>
                          </w:rPr>
                          <w:t>Passiv rygning</w:t>
                        </w:r>
                      </w:p>
                      <w:p w:rsidR="009E1DF9" w:rsidRDefault="009E1DF9" w:rsidP="00E54175">
                        <w:pPr>
                          <w:rPr>
                            <w:lang w:bidi="da-DK"/>
                          </w:rPr>
                        </w:pPr>
                        <w:r>
                          <w:rPr>
                            <w:lang w:bidi="da-DK"/>
                          </w:rPr>
                          <w:t>Borgere der bor på plejecentre, bosteder, døgninstitutioner og lign., og som får hjælp af kommunen, må ikke ryge, når ansatte fra X Kommune er til stede. Dette gælder også i borgerens private hjem.</w:t>
                        </w:r>
                      </w:p>
                      <w:p w:rsidR="00D93087" w:rsidRDefault="009E1DF9" w:rsidP="00E54175">
                        <w:pPr>
                          <w:rPr>
                            <w:lang w:bidi="da-DK"/>
                          </w:rPr>
                        </w:pPr>
                        <w:r>
                          <w:rPr>
                            <w:lang w:bidi="da-DK"/>
                          </w:rPr>
                          <w:t>Borgeren skal desuden lufte grundigt ud inden den ansatte kommer.</w:t>
                        </w:r>
                      </w:p>
                      <w:p w:rsidR="00E54175" w:rsidRDefault="009E1DF9" w:rsidP="009E1DF9">
                        <w:pPr>
                          <w:spacing w:after="200" w:line="264" w:lineRule="auto"/>
                        </w:pPr>
                        <w:r>
                          <w:t xml:space="preserve"> </w:t>
                        </w:r>
                      </w:p>
                    </w:tc>
                  </w:tr>
                  <w:tr w:rsidR="00E54175" w:rsidTr="00644F06">
                    <w:trPr>
                      <w:trHeight w:hRule="exact" w:val="1155"/>
                    </w:trPr>
                    <w:tc>
                      <w:tcPr>
                        <w:tcW w:w="5000" w:type="pct"/>
                      </w:tcPr>
                      <w:p w:rsidR="00E54175" w:rsidRDefault="00E54175" w:rsidP="00E54175"/>
                    </w:tc>
                  </w:tr>
                  <w:tr w:rsidR="00E54175" w:rsidTr="00644F06">
                    <w:trPr>
                      <w:trHeight w:hRule="exact" w:val="3168"/>
                    </w:trPr>
                    <w:tc>
                      <w:tcPr>
                        <w:tcW w:w="5000" w:type="pct"/>
                        <w:shd w:val="clear" w:color="auto" w:fill="5B9BD5" w:themeFill="accent1"/>
                      </w:tcPr>
                      <w:p w:rsidR="00E54175" w:rsidRDefault="00E54175" w:rsidP="00E54175">
                        <w:pPr>
                          <w:pStyle w:val="Blokroverskrift"/>
                        </w:pPr>
                        <w:r>
                          <w:rPr>
                            <w:lang w:bidi="da-DK"/>
                          </w:rPr>
                          <w:t>Kontakt os</w:t>
                        </w:r>
                      </w:p>
                      <w:p w:rsidR="00E54175" w:rsidRDefault="00E806A7" w:rsidP="00E54175">
                        <w:pPr>
                          <w:pStyle w:val="Blokrtekst2"/>
                        </w:pPr>
                        <w:sdt>
                          <w:sdtPr>
                            <w:alias w:val="Virksomhed"/>
                            <w:tag w:val=""/>
                            <w:id w:val="-217058067"/>
                            <w:placeholder>
                              <w:docPart w:val="EBFCD1214D5D47638DE4205EBB03F1BB"/>
                            </w:placeholder>
                            <w:dataBinding w:prefixMappings="xmlns:ns0='http://schemas.openxmlformats.org/officeDocument/2006/extended-properties' " w:xpath="/ns0:Properties[1]/ns0:Company[1]" w:storeItemID="{6668398D-A668-4E3E-A5EB-62B293D839F1}"/>
                            <w:text/>
                          </w:sdtPr>
                          <w:sdtEndPr/>
                          <w:sdtContent>
                            <w:r w:rsidR="00E54175">
                              <w:t>X kommune</w:t>
                            </w:r>
                          </w:sdtContent>
                        </w:sdt>
                        <w:r w:rsidR="00E54175">
                          <w:rPr>
                            <w:lang w:bidi="da-DK"/>
                          </w:rPr>
                          <w:br/>
                        </w:r>
                        <w:sdt>
                          <w:sdtPr>
                            <w:id w:val="-1545671594"/>
                            <w:placeholder>
                              <w:docPart w:val="62E708AD7E4149D1921951F637DF5D89"/>
                            </w:placeholder>
                            <w:temporary/>
                            <w:showingPlcHdr/>
                            <w15:appearance w15:val="hidden"/>
                            <w:text w:multiLine="1"/>
                          </w:sdtPr>
                          <w:sdtEndPr/>
                          <w:sdtContent>
                            <w:r w:rsidR="00E54175">
                              <w:rPr>
                                <w:lang w:bidi="da-DK"/>
                              </w:rPr>
                              <w:t>[Adresse]</w:t>
                            </w:r>
                          </w:sdtContent>
                        </w:sdt>
                        <w:r w:rsidR="00E54175">
                          <w:rPr>
                            <w:lang w:bidi="da-DK"/>
                          </w:rPr>
                          <w:br/>
                        </w:r>
                        <w:sdt>
                          <w:sdtPr>
                            <w:id w:val="226502169"/>
                            <w:placeholder>
                              <w:docPart w:val="6EA41182F6624C9F8DC77D5F3964D67C"/>
                            </w:placeholder>
                            <w:temporary/>
                            <w:showingPlcHdr/>
                            <w15:appearance w15:val="hidden"/>
                            <w:text w:multiLine="1"/>
                          </w:sdtPr>
                          <w:sdtEndPr/>
                          <w:sdtContent>
                            <w:r w:rsidR="00E54175">
                              <w:rPr>
                                <w:lang w:bidi="da-DK"/>
                              </w:rPr>
                              <w:t>[By, postnummer]</w:t>
                            </w:r>
                          </w:sdtContent>
                        </w:sdt>
                      </w:p>
                      <w:p w:rsidR="00E54175" w:rsidRDefault="00E806A7" w:rsidP="00E54175">
                        <w:pPr>
                          <w:pStyle w:val="Blokrtekst2"/>
                        </w:pPr>
                        <w:sdt>
                          <w:sdtPr>
                            <w:id w:val="-900604748"/>
                            <w:placeholder>
                              <w:docPart w:val="92687A0350CC4A0D9F7250E4DA9ED065"/>
                            </w:placeholder>
                            <w:temporary/>
                            <w:showingPlcHdr/>
                            <w15:appearance w15:val="hidden"/>
                            <w:text/>
                          </w:sdtPr>
                          <w:sdtEndPr/>
                          <w:sdtContent>
                            <w:r w:rsidR="00E54175">
                              <w:rPr>
                                <w:lang w:bidi="da-DK"/>
                              </w:rPr>
                              <w:t>[Telefon]</w:t>
                            </w:r>
                          </w:sdtContent>
                        </w:sdt>
                        <w:r w:rsidR="00E54175">
                          <w:rPr>
                            <w:lang w:bidi="da-DK"/>
                          </w:rPr>
                          <w:br/>
                        </w:r>
                        <w:sdt>
                          <w:sdtPr>
                            <w:id w:val="1307966524"/>
                            <w:placeholder>
                              <w:docPart w:val="EF89C18D6B85458F8BD8E5C4A85CEB40"/>
                            </w:placeholder>
                            <w:temporary/>
                            <w:showingPlcHdr/>
                            <w15:appearance w15:val="hidden"/>
                            <w:text/>
                          </w:sdtPr>
                          <w:sdtEndPr/>
                          <w:sdtContent>
                            <w:r w:rsidR="00E54175">
                              <w:rPr>
                                <w:lang w:bidi="da-DK"/>
                              </w:rPr>
                              <w:t>[Mail]</w:t>
                            </w:r>
                          </w:sdtContent>
                        </w:sdt>
                      </w:p>
                      <w:p w:rsidR="00E54175" w:rsidRDefault="00E54175" w:rsidP="00E54175">
                        <w:pPr>
                          <w:pStyle w:val="Blokrtekst2"/>
                        </w:pPr>
                        <w:r>
                          <w:rPr>
                            <w:lang w:bidi="da-DK"/>
                          </w:rPr>
                          <w:t>Besøg os på internettet:</w:t>
                        </w:r>
                        <w:r>
                          <w:rPr>
                            <w:lang w:bidi="da-DK"/>
                          </w:rPr>
                          <w:br/>
                        </w:r>
                        <w:sdt>
                          <w:sdtPr>
                            <w:id w:val="112948378"/>
                            <w:placeholder>
                              <w:docPart w:val="3E5ADC83E6504BABA6D2518C71B8E678"/>
                            </w:placeholder>
                            <w:temporary/>
                            <w:showingPlcHdr/>
                            <w15:appearance w15:val="hidden"/>
                            <w:text/>
                          </w:sdtPr>
                          <w:sdtEndPr/>
                          <w:sdtContent>
                            <w:r>
                              <w:rPr>
                                <w:lang w:bidi="da-DK"/>
                              </w:rPr>
                              <w:t>[Webadresse]</w:t>
                            </w:r>
                          </w:sdtContent>
                        </w:sdt>
                      </w:p>
                    </w:tc>
                  </w:tr>
                </w:tbl>
                <w:p w:rsidR="00207B98" w:rsidRDefault="00207B98">
                  <w:pPr>
                    <w:pStyle w:val="Overskrift1"/>
                    <w:outlineLvl w:val="0"/>
                  </w:pPr>
                </w:p>
              </w:tc>
            </w:tr>
            <w:tr w:rsidR="00207B98" w:rsidTr="00DD06B6">
              <w:trPr>
                <w:trHeight w:hRule="exact" w:val="7200"/>
              </w:trPr>
              <w:tc>
                <w:tcPr>
                  <w:tcW w:w="4395" w:type="dxa"/>
                  <w:shd w:val="clear" w:color="auto" w:fill="5B9BD5" w:themeFill="accent1"/>
                </w:tcPr>
                <w:p w:rsidR="00207B98" w:rsidRDefault="00DD06B6">
                  <w:pPr>
                    <w:pStyle w:val="Bloktekst"/>
                  </w:pPr>
                  <w:r>
                    <w:rPr>
                      <w:noProof/>
                      <w:lang w:eastAsia="da-DK"/>
                    </w:rPr>
                    <w:drawing>
                      <wp:anchor distT="0" distB="0" distL="114300" distR="114300" simplePos="0" relativeHeight="251658240" behindDoc="0" locked="0" layoutInCell="1" allowOverlap="1">
                        <wp:simplePos x="0" y="0"/>
                        <wp:positionH relativeFrom="column">
                          <wp:posOffset>121969</wp:posOffset>
                        </wp:positionH>
                        <wp:positionV relativeFrom="paragraph">
                          <wp:posOffset>397617</wp:posOffset>
                        </wp:positionV>
                        <wp:extent cx="2403859" cy="1603169"/>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eceansat.jpg"/>
                                <pic:cNvPicPr/>
                              </pic:nvPicPr>
                              <pic:blipFill>
                                <a:blip r:embed="rId9">
                                  <a:extLst>
                                    <a:ext uri="{28A0092B-C50C-407E-A947-70E740481C1C}">
                                      <a14:useLocalDpi xmlns:a14="http://schemas.microsoft.com/office/drawing/2010/main" val="0"/>
                                    </a:ext>
                                  </a:extLst>
                                </a:blip>
                                <a:stretch>
                                  <a:fillRect/>
                                </a:stretch>
                              </pic:blipFill>
                              <pic:spPr>
                                <a:xfrm>
                                  <a:off x="0" y="0"/>
                                  <a:ext cx="2411784" cy="1608454"/>
                                </a:xfrm>
                                <a:prstGeom prst="rect">
                                  <a:avLst/>
                                </a:prstGeom>
                              </pic:spPr>
                            </pic:pic>
                          </a:graphicData>
                        </a:graphic>
                        <wp14:sizeRelH relativeFrom="margin">
                          <wp14:pctWidth>0</wp14:pctWidth>
                        </wp14:sizeRelH>
                        <wp14:sizeRelV relativeFrom="margin">
                          <wp14:pctHeight>0</wp14:pctHeight>
                        </wp14:sizeRelV>
                      </wp:anchor>
                    </w:drawing>
                  </w:r>
                </w:p>
              </w:tc>
            </w:tr>
          </w:tbl>
          <w:p w:rsidR="00207B98" w:rsidRDefault="00207B98">
            <w:pPr>
              <w:spacing w:after="160" w:line="259" w:lineRule="auto"/>
            </w:pPr>
          </w:p>
        </w:tc>
        <w:tc>
          <w:tcPr>
            <w:tcW w:w="576" w:type="dxa"/>
            <w:vAlign w:val="bottom"/>
          </w:tcPr>
          <w:p w:rsidR="00207B98" w:rsidRDefault="00207B98">
            <w:pPr>
              <w:spacing w:after="160" w:line="259" w:lineRule="auto"/>
            </w:pPr>
          </w:p>
        </w:tc>
        <w:tc>
          <w:tcPr>
            <w:tcW w:w="576" w:type="dxa"/>
          </w:tcPr>
          <w:p w:rsidR="00207B98" w:rsidRDefault="00207B98">
            <w:pPr>
              <w:spacing w:after="160" w:line="259" w:lineRule="auto"/>
            </w:pPr>
          </w:p>
        </w:tc>
        <w:tc>
          <w:tcPr>
            <w:tcW w:w="4176" w:type="dxa"/>
          </w:tcPr>
          <w:tbl>
            <w:tblPr>
              <w:tblStyle w:val="Tabellayout"/>
              <w:tblW w:w="5000" w:type="pct"/>
              <w:tblLayout w:type="fixed"/>
              <w:tblLook w:val="04A0" w:firstRow="1" w:lastRow="0" w:firstColumn="1" w:lastColumn="0" w:noHBand="0" w:noVBand="1"/>
            </w:tblPr>
            <w:tblGrid>
              <w:gridCol w:w="4176"/>
            </w:tblGrid>
            <w:tr w:rsidR="00207B98">
              <w:trPr>
                <w:trHeight w:hRule="exact" w:val="1440"/>
              </w:trPr>
              <w:tc>
                <w:tcPr>
                  <w:tcW w:w="5000" w:type="pct"/>
                </w:tcPr>
                <w:p w:rsidR="00207B98" w:rsidRDefault="00207B98"/>
              </w:tc>
            </w:tr>
            <w:tr w:rsidR="00207B98">
              <w:trPr>
                <w:cantSplit/>
                <w:trHeight w:hRule="exact" w:val="5760"/>
              </w:trPr>
              <w:tc>
                <w:tcPr>
                  <w:tcW w:w="5000" w:type="pct"/>
                  <w:textDirection w:val="btLr"/>
                </w:tcPr>
                <w:p w:rsidR="00207B98" w:rsidRDefault="00DC7AFC" w:rsidP="00FA3AB2">
                  <w:pPr>
                    <w:pStyle w:val="Modtager"/>
                  </w:pPr>
                  <w:r>
                    <w:rPr>
                      <w:noProof/>
                      <w:lang w:eastAsia="da-DK"/>
                    </w:rPr>
                    <w:drawing>
                      <wp:inline distT="0" distB="0" distL="0" distR="0" wp14:anchorId="1F592C2A" wp14:editId="3B000F1D">
                        <wp:extent cx="822959" cy="396784"/>
                        <wp:effectExtent l="3493" t="0" r="317" b="318"/>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aceholder.png"/>
                                <pic:cNvPicPr/>
                              </pic:nvPicPr>
                              <pic:blipFill>
                                <a:blip r:embed="rId10"/>
                                <a:stretch>
                                  <a:fillRect/>
                                </a:stretch>
                              </pic:blipFill>
                              <pic:spPr>
                                <a:xfrm rot="16200000">
                                  <a:off x="0" y="0"/>
                                  <a:ext cx="822959" cy="396784"/>
                                </a:xfrm>
                                <a:prstGeom prst="rect">
                                  <a:avLst/>
                                </a:prstGeom>
                              </pic:spPr>
                            </pic:pic>
                          </a:graphicData>
                        </a:graphic>
                      </wp:inline>
                    </w:drawing>
                  </w:r>
                </w:p>
              </w:tc>
            </w:tr>
            <w:tr w:rsidR="00207B98">
              <w:trPr>
                <w:cantSplit/>
                <w:trHeight w:hRule="exact" w:val="3600"/>
              </w:trPr>
              <w:tc>
                <w:tcPr>
                  <w:tcW w:w="5000" w:type="pct"/>
                  <w:textDirection w:val="btLr"/>
                </w:tcPr>
                <w:p w:rsidR="00207B98" w:rsidRDefault="00E806A7">
                  <w:pPr>
                    <w:pStyle w:val="Organisation"/>
                    <w:spacing w:line="264" w:lineRule="auto"/>
                  </w:pPr>
                  <w:sdt>
                    <w:sdtPr>
                      <w:alias w:val="Virksomhed"/>
                      <w:tag w:val=""/>
                      <w:id w:val="878906079"/>
                      <w:placeholder>
                        <w:docPart w:val="6F18AD7D4D1D40948B486AD5613D8A62"/>
                      </w:placeholder>
                      <w:dataBinding w:prefixMappings="xmlns:ns0='http://schemas.openxmlformats.org/officeDocument/2006/extended-properties' " w:xpath="/ns0:Properties[1]/ns0:Company[1]" w:storeItemID="{6668398D-A668-4E3E-A5EB-62B293D839F1}"/>
                      <w:text/>
                    </w:sdtPr>
                    <w:sdtEndPr/>
                    <w:sdtContent>
                      <w:r w:rsidR="00FA3AB2">
                        <w:t>X kommune</w:t>
                      </w:r>
                    </w:sdtContent>
                  </w:sdt>
                </w:p>
                <w:sdt>
                  <w:sdtPr>
                    <w:id w:val="-339168564"/>
                    <w:placeholder>
                      <w:docPart w:val="E026431091134105B87BB57E09A3FA37"/>
                    </w:placeholder>
                    <w:temporary/>
                    <w:showingPlcHdr/>
                    <w15:appearance w15:val="hidden"/>
                    <w:text/>
                  </w:sdtPr>
                  <w:sdtEndPr/>
                  <w:sdtContent>
                    <w:p w:rsidR="00207B98" w:rsidRDefault="00D36611">
                      <w:pPr>
                        <w:pStyle w:val="Ingenafstand"/>
                      </w:pPr>
                      <w:r>
                        <w:rPr>
                          <w:lang w:bidi="da-DK"/>
                        </w:rPr>
                        <w:t>[Adresse, by, postnummer]</w:t>
                      </w:r>
                    </w:p>
                  </w:sdtContent>
                </w:sdt>
              </w:tc>
            </w:tr>
          </w:tbl>
          <w:p w:rsidR="00207B98" w:rsidRDefault="00207B98">
            <w:pPr>
              <w:spacing w:after="160" w:line="259" w:lineRule="auto"/>
            </w:pPr>
          </w:p>
        </w:tc>
        <w:tc>
          <w:tcPr>
            <w:tcW w:w="576" w:type="dxa"/>
          </w:tcPr>
          <w:p w:rsidR="00207B98" w:rsidRDefault="00207B98">
            <w:pPr>
              <w:spacing w:after="160" w:line="259" w:lineRule="auto"/>
            </w:pPr>
          </w:p>
        </w:tc>
        <w:tc>
          <w:tcPr>
            <w:tcW w:w="576" w:type="dxa"/>
          </w:tcPr>
          <w:p w:rsidR="00207B98" w:rsidRDefault="00207B98">
            <w:pPr>
              <w:spacing w:after="160" w:line="259" w:lineRule="auto"/>
            </w:pPr>
          </w:p>
        </w:tc>
        <w:tc>
          <w:tcPr>
            <w:tcW w:w="4176" w:type="dxa"/>
          </w:tcPr>
          <w:tbl>
            <w:tblPr>
              <w:tblStyle w:val="Tabellayout"/>
              <w:tblW w:w="4325" w:type="dxa"/>
              <w:tblLayout w:type="fixed"/>
              <w:tblLook w:val="04A0" w:firstRow="1" w:lastRow="0" w:firstColumn="1" w:lastColumn="0" w:noHBand="0" w:noVBand="1"/>
            </w:tblPr>
            <w:tblGrid>
              <w:gridCol w:w="4325"/>
            </w:tblGrid>
            <w:tr w:rsidR="00207B98" w:rsidTr="00CB5407">
              <w:trPr>
                <w:trHeight w:hRule="exact" w:val="2539"/>
              </w:trPr>
              <w:tc>
                <w:tcPr>
                  <w:tcW w:w="5000" w:type="pct"/>
                  <w:tcBorders>
                    <w:bottom w:val="single" w:sz="12" w:space="0" w:color="5B9BD5" w:themeColor="accent1"/>
                  </w:tcBorders>
                  <w:shd w:val="clear" w:color="auto" w:fill="auto"/>
                </w:tcPr>
                <w:p w:rsidR="00207B98" w:rsidRDefault="00CB5407" w:rsidP="0011391E">
                  <w:pPr>
                    <w:pStyle w:val="Titel"/>
                  </w:pPr>
                  <w:r>
                    <w:br/>
                  </w:r>
                  <w:r w:rsidR="00FA3AB2" w:rsidRPr="0011391E">
                    <w:t>Røgfri arbejdstid</w:t>
                  </w:r>
                </w:p>
                <w:p w:rsidR="0011391E" w:rsidRPr="0011391E" w:rsidRDefault="0011391E" w:rsidP="0011391E">
                  <w:pPr>
                    <w:rPr>
                      <w:sz w:val="28"/>
                      <w:szCs w:val="28"/>
                    </w:rPr>
                  </w:pPr>
                </w:p>
              </w:tc>
            </w:tr>
            <w:tr w:rsidR="00207B98" w:rsidTr="0011391E">
              <w:trPr>
                <w:trHeight w:hRule="exact" w:val="4293"/>
              </w:trPr>
              <w:tc>
                <w:tcPr>
                  <w:tcW w:w="5000" w:type="pct"/>
                  <w:tcBorders>
                    <w:top w:val="single" w:sz="12" w:space="0" w:color="5B9BD5" w:themeColor="accent1"/>
                  </w:tcBorders>
                  <w:shd w:val="clear" w:color="auto" w:fill="auto"/>
                </w:tcPr>
                <w:p w:rsidR="00207B98" w:rsidRPr="0011391E" w:rsidRDefault="00FA3AB2" w:rsidP="0011391E">
                  <w:pPr>
                    <w:pStyle w:val="Undertitel"/>
                  </w:pPr>
                  <w:r w:rsidRPr="0011391E">
                    <w:t>For de ansatte i X kommune</w:t>
                  </w:r>
                </w:p>
                <w:p w:rsidR="00DD06B6" w:rsidRDefault="007E1B59" w:rsidP="0011391E">
                  <w:r w:rsidRPr="0011391E">
                    <w:rPr>
                      <w:noProof/>
                      <w:lang w:eastAsia="da-DK"/>
                    </w:rPr>
                    <w:drawing>
                      <wp:anchor distT="0" distB="0" distL="114300" distR="114300" simplePos="0" relativeHeight="251661312" behindDoc="1" locked="0" layoutInCell="1" allowOverlap="1" wp14:anchorId="45A341CE" wp14:editId="23206629">
                        <wp:simplePos x="0" y="0"/>
                        <wp:positionH relativeFrom="column">
                          <wp:posOffset>-14956</wp:posOffset>
                        </wp:positionH>
                        <wp:positionV relativeFrom="paragraph">
                          <wp:posOffset>103183</wp:posOffset>
                        </wp:positionV>
                        <wp:extent cx="3122930" cy="4268470"/>
                        <wp:effectExtent l="0" t="0" r="127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side.jpg"/>
                                <pic:cNvPicPr/>
                              </pic:nvPicPr>
                              <pic:blipFill rotWithShape="1">
                                <a:blip r:embed="rId11">
                                  <a:extLst>
                                    <a:ext uri="{28A0092B-C50C-407E-A947-70E740481C1C}">
                                      <a14:useLocalDpi xmlns:a14="http://schemas.microsoft.com/office/drawing/2010/main" val="0"/>
                                    </a:ext>
                                  </a:extLst>
                                </a:blip>
                                <a:srcRect r="9840"/>
                                <a:stretch/>
                              </pic:blipFill>
                              <pic:spPr bwMode="auto">
                                <a:xfrm>
                                  <a:off x="0" y="0"/>
                                  <a:ext cx="3122930" cy="4268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1391E" w:rsidRDefault="0011391E" w:rsidP="0011391E"/>
                <w:p w:rsidR="0011391E" w:rsidRPr="0011391E" w:rsidRDefault="0011391E" w:rsidP="0011391E"/>
              </w:tc>
            </w:tr>
            <w:tr w:rsidR="00207B98" w:rsidTr="0011391E">
              <w:trPr>
                <w:trHeight w:hRule="exact" w:val="4121"/>
              </w:trPr>
              <w:tc>
                <w:tcPr>
                  <w:tcW w:w="5000" w:type="pct"/>
                  <w:vAlign w:val="bottom"/>
                </w:tcPr>
                <w:p w:rsidR="00207B98" w:rsidRDefault="007E1B59">
                  <w:pPr>
                    <w:spacing w:after="160" w:line="264" w:lineRule="auto"/>
                  </w:pPr>
                  <w:r>
                    <w:rPr>
                      <w:noProof/>
                      <w:lang w:eastAsia="da-DK"/>
                    </w:rPr>
                    <w:t xml:space="preserve"> </w:t>
                  </w:r>
                  <w:r w:rsidR="0011391E">
                    <w:rPr>
                      <w:noProof/>
                      <w:lang w:eastAsia="da-DK"/>
                    </w:rPr>
                    <w:drawing>
                      <wp:inline distT="0" distB="0" distL="0" distR="0">
                        <wp:extent cx="822959" cy="396784"/>
                        <wp:effectExtent l="0" t="0" r="0" b="381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aceholder.png"/>
                                <pic:cNvPicPr/>
                              </pic:nvPicPr>
                              <pic:blipFill>
                                <a:blip r:embed="rId10"/>
                                <a:stretch>
                                  <a:fillRect/>
                                </a:stretch>
                              </pic:blipFill>
                              <pic:spPr>
                                <a:xfrm>
                                  <a:off x="0" y="0"/>
                                  <a:ext cx="822959" cy="396784"/>
                                </a:xfrm>
                                <a:prstGeom prst="rect">
                                  <a:avLst/>
                                </a:prstGeom>
                              </pic:spPr>
                            </pic:pic>
                          </a:graphicData>
                        </a:graphic>
                      </wp:inline>
                    </w:drawing>
                  </w:r>
                </w:p>
              </w:tc>
            </w:tr>
            <w:tr w:rsidR="0011391E" w:rsidTr="0011391E">
              <w:trPr>
                <w:trHeight w:hRule="exact" w:val="4121"/>
              </w:trPr>
              <w:tc>
                <w:tcPr>
                  <w:tcW w:w="5000" w:type="pct"/>
                  <w:vAlign w:val="bottom"/>
                </w:tcPr>
                <w:p w:rsidR="0011391E" w:rsidRPr="0011391E" w:rsidRDefault="0011391E">
                  <w:pPr>
                    <w:spacing w:after="160"/>
                    <w:rPr>
                      <w:noProof/>
                      <w:lang w:eastAsia="da-DK"/>
                    </w:rPr>
                  </w:pPr>
                </w:p>
              </w:tc>
            </w:tr>
            <w:tr w:rsidR="00207B98" w:rsidTr="0011391E">
              <w:trPr>
                <w:trHeight w:hRule="exact" w:val="171"/>
              </w:trPr>
              <w:tc>
                <w:tcPr>
                  <w:tcW w:w="5000" w:type="pct"/>
                  <w:shd w:val="clear" w:color="auto" w:fill="5B9BD5" w:themeFill="accent1"/>
                </w:tcPr>
                <w:p w:rsidR="00207B98" w:rsidRDefault="00207B98">
                  <w:pPr>
                    <w:spacing w:after="200" w:line="264" w:lineRule="auto"/>
                  </w:pPr>
                </w:p>
              </w:tc>
            </w:tr>
          </w:tbl>
          <w:p w:rsidR="00207B98" w:rsidRDefault="00207B98">
            <w:pPr>
              <w:spacing w:after="160" w:line="259" w:lineRule="auto"/>
            </w:pPr>
          </w:p>
        </w:tc>
      </w:tr>
    </w:tbl>
    <w:p w:rsidR="00207B98" w:rsidRDefault="00207B98">
      <w:pPr>
        <w:pStyle w:val="Ingenafstand"/>
      </w:pPr>
    </w:p>
    <w:tbl>
      <w:tblPr>
        <w:tblW w:w="0" w:type="auto"/>
        <w:tblLayout w:type="fixed"/>
        <w:tblCellMar>
          <w:left w:w="0" w:type="dxa"/>
          <w:right w:w="0" w:type="dxa"/>
        </w:tblCellMar>
        <w:tblLook w:val="04A0" w:firstRow="1" w:lastRow="0" w:firstColumn="1" w:lastColumn="0" w:noHBand="0" w:noVBand="1"/>
        <w:tblDescription w:val="Brochurelayout – Indvendigt"/>
      </w:tblPr>
      <w:tblGrid>
        <w:gridCol w:w="4176"/>
        <w:gridCol w:w="576"/>
        <w:gridCol w:w="576"/>
        <w:gridCol w:w="4176"/>
        <w:gridCol w:w="576"/>
        <w:gridCol w:w="576"/>
        <w:gridCol w:w="4032"/>
      </w:tblGrid>
      <w:tr w:rsidR="00207B98">
        <w:trPr>
          <w:trHeight w:hRule="exact" w:val="10800"/>
        </w:trPr>
        <w:tc>
          <w:tcPr>
            <w:tcW w:w="4176" w:type="dxa"/>
          </w:tcPr>
          <w:tbl>
            <w:tblPr>
              <w:tblStyle w:val="Tabellayout"/>
              <w:tblW w:w="0" w:type="auto"/>
              <w:tblLayout w:type="fixed"/>
              <w:tblLook w:val="04A0" w:firstRow="1" w:lastRow="0" w:firstColumn="1" w:lastColumn="0" w:noHBand="0" w:noVBand="1"/>
            </w:tblPr>
            <w:tblGrid>
              <w:gridCol w:w="4176"/>
            </w:tblGrid>
            <w:tr w:rsidR="00207B98" w:rsidTr="00DD06B6">
              <w:trPr>
                <w:trHeight w:hRule="exact" w:val="3312"/>
              </w:trPr>
              <w:tc>
                <w:tcPr>
                  <w:tcW w:w="4176" w:type="dxa"/>
                  <w:shd w:val="clear" w:color="auto" w:fill="auto"/>
                </w:tcPr>
                <w:p w:rsidR="00207B98" w:rsidRDefault="00DD06B6">
                  <w:pPr>
                    <w:spacing w:after="200" w:line="264" w:lineRule="auto"/>
                  </w:pPr>
                  <w:bookmarkStart w:id="0" w:name="_GoBack"/>
                  <w:r>
                    <w:rPr>
                      <w:noProof/>
                      <w:lang w:eastAsia="da-DK"/>
                    </w:rPr>
                    <w:lastRenderedPageBreak/>
                    <w:drawing>
                      <wp:anchor distT="0" distB="0" distL="114300" distR="114300" simplePos="0" relativeHeight="251659264" behindDoc="0" locked="0" layoutInCell="1" allowOverlap="1">
                        <wp:simplePos x="0" y="0"/>
                        <wp:positionH relativeFrom="margin">
                          <wp:posOffset>0</wp:posOffset>
                        </wp:positionH>
                        <wp:positionV relativeFrom="margin">
                          <wp:posOffset>182880</wp:posOffset>
                        </wp:positionV>
                        <wp:extent cx="2880360" cy="2019300"/>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eceansatte.jpg"/>
                                <pic:cNvPicPr/>
                              </pic:nvPicPr>
                              <pic:blipFill rotWithShape="1">
                                <a:blip r:embed="rId12">
                                  <a:extLst>
                                    <a:ext uri="{28A0092B-C50C-407E-A947-70E740481C1C}">
                                      <a14:useLocalDpi xmlns:a14="http://schemas.microsoft.com/office/drawing/2010/main" val="0"/>
                                    </a:ext>
                                  </a:extLst>
                                </a:blip>
                                <a:srcRect t="29866"/>
                                <a:stretch/>
                              </pic:blipFill>
                              <pic:spPr bwMode="auto">
                                <a:xfrm>
                                  <a:off x="0" y="0"/>
                                  <a:ext cx="2880360" cy="2019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tc>
            </w:tr>
            <w:tr w:rsidR="00207B98">
              <w:trPr>
                <w:trHeight w:hRule="exact" w:val="7488"/>
              </w:trPr>
              <w:tc>
                <w:tcPr>
                  <w:tcW w:w="4176" w:type="dxa"/>
                </w:tcPr>
                <w:p w:rsidR="00207B98" w:rsidRDefault="00FA3AB2">
                  <w:pPr>
                    <w:pStyle w:val="Overskrift2"/>
                    <w:outlineLvl w:val="1"/>
                  </w:pPr>
                  <w:r>
                    <w:rPr>
                      <w:lang w:bidi="da-DK"/>
                    </w:rPr>
                    <w:t>Røgfri arbejdstid</w:t>
                  </w:r>
                </w:p>
                <w:p w:rsidR="00207B98" w:rsidRDefault="00FA3AB2">
                  <w:pPr>
                    <w:spacing w:after="200" w:line="264" w:lineRule="auto"/>
                  </w:pPr>
                  <w:r>
                    <w:rPr>
                      <w:lang w:bidi="da-DK"/>
                    </w:rPr>
                    <w:t>X kommune har indført Røgfri arbejdstid for alle ansatte i kommunen, med virkning fra x-x-x.</w:t>
                  </w:r>
                </w:p>
                <w:p w:rsidR="00207B98" w:rsidRDefault="00FA3AB2">
                  <w:pPr>
                    <w:pStyle w:val="Overskrift3"/>
                    <w:outlineLvl w:val="2"/>
                  </w:pPr>
                  <w:r>
                    <w:rPr>
                      <w:lang w:bidi="da-DK"/>
                    </w:rPr>
                    <w:t>Hvorfor?</w:t>
                  </w:r>
                </w:p>
                <w:p w:rsidR="00FA3AB2" w:rsidRDefault="00FA3AB2">
                  <w:pPr>
                    <w:spacing w:after="200" w:line="264" w:lineRule="auto"/>
                    <w:rPr>
                      <w:lang w:bidi="da-DK"/>
                    </w:rPr>
                  </w:pPr>
                  <w:r>
                    <w:rPr>
                      <w:lang w:bidi="da-DK"/>
                    </w:rPr>
                    <w:t>Rygning er sygdomsfremkaldende, og en af de faktorer der tager flest leveår fra danskerne.</w:t>
                  </w:r>
                </w:p>
                <w:p w:rsidR="00FA3AB2" w:rsidRDefault="00FA3AB2">
                  <w:pPr>
                    <w:spacing w:after="200" w:line="264" w:lineRule="auto"/>
                    <w:rPr>
                      <w:lang w:bidi="da-DK"/>
                    </w:rPr>
                  </w:pPr>
                  <w:r>
                    <w:rPr>
                      <w:lang w:bidi="da-DK"/>
                    </w:rPr>
                    <w:t>X Kommune ønsker at:</w:t>
                  </w:r>
                </w:p>
                <w:p w:rsidR="00FA3AB2" w:rsidRDefault="00FA3AB2" w:rsidP="00FA3AB2">
                  <w:pPr>
                    <w:pStyle w:val="Listeafsnit"/>
                    <w:numPr>
                      <w:ilvl w:val="0"/>
                      <w:numId w:val="2"/>
                    </w:numPr>
                  </w:pPr>
                  <w:r>
                    <w:t>beskytte de ansatte mod tobaksforurenet luft, både indendørs og udendørs</w:t>
                  </w:r>
                </w:p>
                <w:p w:rsidR="00FA3AB2" w:rsidRDefault="00FA3AB2" w:rsidP="00FA3AB2">
                  <w:pPr>
                    <w:pStyle w:val="Listeafsnit"/>
                    <w:numPr>
                      <w:ilvl w:val="0"/>
                      <w:numId w:val="2"/>
                    </w:numPr>
                  </w:pPr>
                  <w:r>
                    <w:t>der udvikles et sundere arbejdsmiljø, og lige vilkår for alle ansatte angående pauser</w:t>
                  </w:r>
                </w:p>
                <w:p w:rsidR="00FA3AB2" w:rsidRDefault="00FA3AB2" w:rsidP="00FA3AB2">
                  <w:pPr>
                    <w:pStyle w:val="Listeafsnit"/>
                    <w:numPr>
                      <w:ilvl w:val="0"/>
                      <w:numId w:val="2"/>
                    </w:numPr>
                  </w:pPr>
                  <w:r>
                    <w:t>styrke fællesskabet mellem de ansatte</w:t>
                  </w:r>
                </w:p>
                <w:p w:rsidR="00FA3AB2" w:rsidRDefault="00FA3AB2" w:rsidP="00FA3AB2">
                  <w:pPr>
                    <w:pStyle w:val="Listeafsnit"/>
                    <w:numPr>
                      <w:ilvl w:val="0"/>
                      <w:numId w:val="2"/>
                    </w:numPr>
                  </w:pPr>
                  <w:r>
                    <w:t>være rollemodeller for borgere, kunder og andre arbejdspladser og andre kommuner</w:t>
                  </w:r>
                </w:p>
              </w:tc>
            </w:tr>
          </w:tbl>
          <w:p w:rsidR="00207B98" w:rsidRDefault="00207B98">
            <w:pPr>
              <w:spacing w:after="160" w:line="259" w:lineRule="auto"/>
            </w:pPr>
          </w:p>
        </w:tc>
        <w:tc>
          <w:tcPr>
            <w:tcW w:w="576" w:type="dxa"/>
          </w:tcPr>
          <w:p w:rsidR="00207B98" w:rsidRDefault="00207B98">
            <w:pPr>
              <w:spacing w:after="160" w:line="259" w:lineRule="auto"/>
            </w:pPr>
          </w:p>
        </w:tc>
        <w:tc>
          <w:tcPr>
            <w:tcW w:w="576" w:type="dxa"/>
          </w:tcPr>
          <w:p w:rsidR="00207B98" w:rsidRDefault="00207B98">
            <w:pPr>
              <w:spacing w:after="160" w:line="259" w:lineRule="auto"/>
            </w:pPr>
          </w:p>
        </w:tc>
        <w:tc>
          <w:tcPr>
            <w:tcW w:w="4176" w:type="dxa"/>
          </w:tcPr>
          <w:tbl>
            <w:tblPr>
              <w:tblStyle w:val="Tabellayout"/>
              <w:tblW w:w="5000" w:type="pct"/>
              <w:tblLayout w:type="fixed"/>
              <w:tblLook w:val="04A0" w:firstRow="1" w:lastRow="0" w:firstColumn="1" w:lastColumn="0" w:noHBand="0" w:noVBand="1"/>
            </w:tblPr>
            <w:tblGrid>
              <w:gridCol w:w="4176"/>
            </w:tblGrid>
            <w:tr w:rsidR="00207B98" w:rsidTr="00C0373D">
              <w:trPr>
                <w:trHeight w:hRule="exact" w:val="10773"/>
              </w:trPr>
              <w:tc>
                <w:tcPr>
                  <w:tcW w:w="5000" w:type="pct"/>
                </w:tcPr>
                <w:p w:rsidR="00207B98" w:rsidRPr="00D36611" w:rsidRDefault="00FA3AB2">
                  <w:pPr>
                    <w:pStyle w:val="Overskrift2"/>
                    <w:spacing w:before="180"/>
                    <w:outlineLvl w:val="1"/>
                    <w:rPr>
                      <w:sz w:val="32"/>
                      <w:szCs w:val="32"/>
                    </w:rPr>
                  </w:pPr>
                  <w:r>
                    <w:rPr>
                      <w:sz w:val="32"/>
                      <w:szCs w:val="32"/>
                      <w:lang w:bidi="da-DK"/>
                    </w:rPr>
                    <w:t>Vejledning</w:t>
                  </w:r>
                </w:p>
                <w:p w:rsidR="00207B98" w:rsidRDefault="00C0373D">
                  <w:pPr>
                    <w:spacing w:after="200" w:line="264" w:lineRule="auto"/>
                    <w:rPr>
                      <w:lang w:bidi="da-DK"/>
                    </w:rPr>
                  </w:pPr>
                  <w:r>
                    <w:rPr>
                      <w:lang w:bidi="da-DK"/>
                    </w:rPr>
                    <w:t>Alle ansatte i X Kommune skal overholde Røgfri arbejdstid. Dette betyder, at man ikke må ryge i den tid, man er på arbejdet, altså den tid man får løn for. Dette gælder både indendørs og udendørs, uanset om man arbejder hjemme, er på konference eller arbejder ude af huset. Hele arbejdstiden skal foregå røgfri.</w:t>
                  </w:r>
                </w:p>
                <w:p w:rsidR="00C0373D" w:rsidRDefault="00C0373D">
                  <w:pPr>
                    <w:spacing w:after="200" w:line="264" w:lineRule="auto"/>
                    <w:rPr>
                      <w:lang w:bidi="da-DK"/>
                    </w:rPr>
                  </w:pPr>
                  <w:r>
                    <w:rPr>
                      <w:lang w:bidi="da-DK"/>
                    </w:rPr>
                    <w:t>Reglerne gælder alle typer tobak og e-cigaretter.</w:t>
                  </w:r>
                </w:p>
                <w:p w:rsidR="00C0373D" w:rsidRDefault="00C0373D">
                  <w:pPr>
                    <w:spacing w:after="200" w:line="264" w:lineRule="auto"/>
                    <w:rPr>
                      <w:lang w:bidi="da-DK"/>
                    </w:rPr>
                  </w:pPr>
                  <w:r>
                    <w:rPr>
                      <w:lang w:bidi="da-DK"/>
                    </w:rPr>
                    <w:t>Det er ikke muligt at flekse ud, med det formål at ryge.</w:t>
                  </w:r>
                </w:p>
                <w:p w:rsidR="00C0373D" w:rsidRDefault="00C0373D">
                  <w:pPr>
                    <w:spacing w:after="200" w:line="264" w:lineRule="auto"/>
                    <w:rPr>
                      <w:lang w:bidi="da-DK"/>
                    </w:rPr>
                  </w:pPr>
                  <w:r>
                    <w:rPr>
                      <w:lang w:bidi="da-DK"/>
                    </w:rPr>
                    <w:t>Det er ligeledes ikke tilladt at ryge i kommunens biler og andre køretøjer. Ej heller, hvis man bærer uniform eller andet der henviser til kommunen – både inden for og uden for arbejdstiden.</w:t>
                  </w:r>
                </w:p>
                <w:p w:rsidR="00C0373D" w:rsidRDefault="00C0373D">
                  <w:pPr>
                    <w:spacing w:after="200" w:line="264" w:lineRule="auto"/>
                    <w:rPr>
                      <w:lang w:bidi="da-DK"/>
                    </w:rPr>
                  </w:pPr>
                  <w:r>
                    <w:rPr>
                      <w:lang w:bidi="da-DK"/>
                    </w:rPr>
                    <w:t>Forbuddet gælder også på børneinstitutioner, skoler, opholdssteder og</w:t>
                  </w:r>
                  <w:r w:rsidR="00023123">
                    <w:rPr>
                      <w:lang w:bidi="da-DK"/>
                    </w:rPr>
                    <w:t xml:space="preserve"> lign.</w:t>
                  </w:r>
                  <w:r>
                    <w:rPr>
                      <w:lang w:bidi="da-DK"/>
                    </w:rPr>
                    <w:t>, hvor der er børn og unge under 18 år. Det er ikke heller muligt, at ryge på institutionens område efter arbejdstids ophør.</w:t>
                  </w:r>
                </w:p>
                <w:p w:rsidR="00207B98" w:rsidRDefault="00C0373D">
                  <w:pPr>
                    <w:pStyle w:val="Overskrift3"/>
                    <w:outlineLvl w:val="2"/>
                  </w:pPr>
                  <w:r>
                    <w:rPr>
                      <w:lang w:bidi="da-DK"/>
                    </w:rPr>
                    <w:t>Hvornår må man ryge?</w:t>
                  </w:r>
                </w:p>
                <w:p w:rsidR="00C0373D" w:rsidRDefault="00C0373D" w:rsidP="00C0373D">
                  <w:pPr>
                    <w:spacing w:after="200" w:line="264" w:lineRule="auto"/>
                    <w:rPr>
                      <w:lang w:bidi="da-DK"/>
                    </w:rPr>
                  </w:pPr>
                  <w:r>
                    <w:rPr>
                      <w:lang w:bidi="da-DK"/>
                    </w:rPr>
                    <w:t>Rygning er en privatsag, og med Røgfri arbejdstid er det kun muligt at ryge i ens fritid. Derudover er det tilladt at ryge ved sociale arrangementer og personalefester, der afholdes uden for normal arbejdstid – således det ikke foregår på matriklen, i kommunens bygninger eller på arbejdspladsen.</w:t>
                  </w:r>
                </w:p>
                <w:p w:rsidR="00C0373D" w:rsidRDefault="00C0373D" w:rsidP="00C0373D">
                  <w:pPr>
                    <w:spacing w:after="200" w:line="264" w:lineRule="auto"/>
                    <w:rPr>
                      <w:b/>
                      <w:lang w:bidi="da-DK"/>
                    </w:rPr>
                  </w:pPr>
                  <w:r>
                    <w:rPr>
                      <w:b/>
                      <w:lang w:bidi="da-DK"/>
                    </w:rPr>
                    <w:t>Koloni, lejrskole og personaledage udover normal arbejdstid</w:t>
                  </w:r>
                </w:p>
                <w:p w:rsidR="00207B98" w:rsidRDefault="00C0373D" w:rsidP="00C0373D">
                  <w:pPr>
                    <w:spacing w:after="200" w:line="264" w:lineRule="auto"/>
                    <w:rPr>
                      <w:lang w:bidi="da-DK"/>
                    </w:rPr>
                  </w:pPr>
                  <w:r>
                    <w:rPr>
                      <w:lang w:bidi="da-DK"/>
                    </w:rPr>
                    <w:t>Der kan for det enkelte område besluttes en ramme for Røgfri arbejdstid ud over normal arbejdstid, når aktiviteter strækker sig over flere dage. Der må dog ikke ryges i arbejdstiden eller i nærvær med børn og unge. Det skal ligeledes foregå efter områdets rygeregler.</w:t>
                  </w:r>
                </w:p>
              </w:tc>
            </w:tr>
            <w:tr w:rsidR="00207B98">
              <w:trPr>
                <w:trHeight w:hRule="exact" w:val="288"/>
              </w:trPr>
              <w:tc>
                <w:tcPr>
                  <w:tcW w:w="5000" w:type="pct"/>
                </w:tcPr>
                <w:p w:rsidR="00207B98" w:rsidRDefault="00207B98"/>
              </w:tc>
            </w:tr>
            <w:tr w:rsidR="00207B98">
              <w:trPr>
                <w:trHeight w:hRule="exact" w:val="3168"/>
              </w:trPr>
              <w:tc>
                <w:tcPr>
                  <w:tcW w:w="5000" w:type="pct"/>
                </w:tcPr>
                <w:p w:rsidR="00207B98" w:rsidRDefault="00207B98">
                  <w:pPr>
                    <w:spacing w:after="200" w:line="264" w:lineRule="auto"/>
                  </w:pPr>
                </w:p>
              </w:tc>
            </w:tr>
          </w:tbl>
          <w:p w:rsidR="00207B98" w:rsidRDefault="00207B98">
            <w:pPr>
              <w:spacing w:after="160" w:line="259" w:lineRule="auto"/>
            </w:pPr>
          </w:p>
        </w:tc>
        <w:tc>
          <w:tcPr>
            <w:tcW w:w="576" w:type="dxa"/>
          </w:tcPr>
          <w:p w:rsidR="00207B98" w:rsidRDefault="00207B98">
            <w:pPr>
              <w:spacing w:after="160" w:line="259" w:lineRule="auto"/>
            </w:pPr>
          </w:p>
        </w:tc>
        <w:tc>
          <w:tcPr>
            <w:tcW w:w="576" w:type="dxa"/>
          </w:tcPr>
          <w:p w:rsidR="00207B98" w:rsidRDefault="00207B98">
            <w:pPr>
              <w:spacing w:after="160" w:line="259" w:lineRule="auto"/>
            </w:pPr>
          </w:p>
        </w:tc>
        <w:tc>
          <w:tcPr>
            <w:tcW w:w="4032" w:type="dxa"/>
          </w:tcPr>
          <w:tbl>
            <w:tblPr>
              <w:tblStyle w:val="Tabellayout"/>
              <w:tblW w:w="5000" w:type="pct"/>
              <w:tblLayout w:type="fixed"/>
              <w:tblLook w:val="04A0" w:firstRow="1" w:lastRow="0" w:firstColumn="1" w:lastColumn="0" w:noHBand="0" w:noVBand="1"/>
            </w:tblPr>
            <w:tblGrid>
              <w:gridCol w:w="4032"/>
            </w:tblGrid>
            <w:tr w:rsidR="00207B98" w:rsidTr="00023123">
              <w:trPr>
                <w:trHeight w:hRule="exact" w:val="10065"/>
              </w:trPr>
              <w:tc>
                <w:tcPr>
                  <w:tcW w:w="5000" w:type="pct"/>
                </w:tcPr>
                <w:p w:rsidR="00207B98" w:rsidRDefault="00023123">
                  <w:pPr>
                    <w:pStyle w:val="Overskrift2"/>
                    <w:outlineLvl w:val="1"/>
                  </w:pPr>
                  <w:r>
                    <w:t>Information om Røgfri arbejdstid</w:t>
                  </w:r>
                </w:p>
                <w:p w:rsidR="00023123" w:rsidRDefault="00023123">
                  <w:pPr>
                    <w:spacing w:after="200" w:line="264" w:lineRule="auto"/>
                    <w:rPr>
                      <w:lang w:bidi="da-DK"/>
                    </w:rPr>
                  </w:pPr>
                  <w:r>
                    <w:rPr>
                      <w:lang w:bidi="da-DK"/>
                    </w:rPr>
                    <w:t>Alle fastansatte, vikarer, studerende, elever mv. skal informeres om Røgfri arbejdstid.</w:t>
                  </w:r>
                </w:p>
                <w:p w:rsidR="00023123" w:rsidRDefault="00023123">
                  <w:pPr>
                    <w:spacing w:after="200" w:line="264" w:lineRule="auto"/>
                    <w:rPr>
                      <w:lang w:bidi="da-DK"/>
                    </w:rPr>
                  </w:pPr>
                  <w:r>
                    <w:rPr>
                      <w:lang w:bidi="da-DK"/>
                    </w:rPr>
                    <w:t>Derudover skal det stå i opstillingsopslag, og ved ansættelsessamtaler gøres opmærksom på, at X Kommune har indført Røgfri arbejdstid.</w:t>
                  </w:r>
                </w:p>
                <w:p w:rsidR="00207B98" w:rsidRDefault="00023123">
                  <w:pPr>
                    <w:spacing w:after="200" w:line="264" w:lineRule="auto"/>
                    <w:rPr>
                      <w:lang w:bidi="da-DK"/>
                    </w:rPr>
                  </w:pPr>
                  <w:r>
                    <w:rPr>
                      <w:lang w:bidi="da-DK"/>
                    </w:rPr>
                    <w:t>Desuden skal der skiltes med, at kommunen har indført Røgfri arbejdstid, fx på intranet og plakater.</w:t>
                  </w:r>
                </w:p>
                <w:p w:rsidR="00207B98" w:rsidRDefault="00023123">
                  <w:pPr>
                    <w:pStyle w:val="Overskrift3"/>
                    <w:outlineLvl w:val="2"/>
                  </w:pPr>
                  <w:r>
                    <w:rPr>
                      <w:lang w:bidi="da-DK"/>
                    </w:rPr>
                    <w:t>Hjælp og støtte</w:t>
                  </w:r>
                </w:p>
                <w:p w:rsidR="00023123" w:rsidRDefault="00023123">
                  <w:pPr>
                    <w:spacing w:after="200" w:line="264" w:lineRule="auto"/>
                    <w:rPr>
                      <w:lang w:bidi="da-DK"/>
                    </w:rPr>
                  </w:pPr>
                  <w:r>
                    <w:rPr>
                      <w:lang w:bidi="da-DK"/>
                    </w:rPr>
                    <w:t xml:space="preserve">X Kommune vil tilbyde gratis </w:t>
                  </w:r>
                  <w:proofErr w:type="spellStart"/>
                  <w:r>
                    <w:rPr>
                      <w:lang w:bidi="da-DK"/>
                    </w:rPr>
                    <w:t>rygestopskurser</w:t>
                  </w:r>
                  <w:proofErr w:type="spellEnd"/>
                  <w:r>
                    <w:rPr>
                      <w:lang w:bidi="da-DK"/>
                    </w:rPr>
                    <w:t xml:space="preserve"> til alle ansatte, og disse kan findes under</w:t>
                  </w:r>
                </w:p>
                <w:p w:rsidR="00023123" w:rsidRDefault="00E806A7">
                  <w:pPr>
                    <w:spacing w:after="200" w:line="264" w:lineRule="auto"/>
                    <w:rPr>
                      <w:lang w:bidi="da-DK"/>
                    </w:rPr>
                  </w:pPr>
                  <w:hyperlink r:id="rId13" w:history="1">
                    <w:r w:rsidR="00023123" w:rsidRPr="00357C68">
                      <w:rPr>
                        <w:rStyle w:val="Hyperlink"/>
                        <w:lang w:bidi="da-DK"/>
                      </w:rPr>
                      <w:t>www.xkommune.dk/rygestop</w:t>
                    </w:r>
                  </w:hyperlink>
                </w:p>
                <w:p w:rsidR="00023123" w:rsidRDefault="00023123">
                  <w:pPr>
                    <w:spacing w:after="200" w:line="264" w:lineRule="auto"/>
                    <w:rPr>
                      <w:lang w:bidi="da-DK"/>
                    </w:rPr>
                  </w:pPr>
                  <w:r>
                    <w:rPr>
                      <w:lang w:bidi="da-DK"/>
                    </w:rPr>
                    <w:t xml:space="preserve">Derudover gives der gratis rådgivning på </w:t>
                  </w:r>
                  <w:proofErr w:type="spellStart"/>
                  <w:r>
                    <w:rPr>
                      <w:lang w:bidi="da-DK"/>
                    </w:rPr>
                    <w:t>Stoplinien</w:t>
                  </w:r>
                  <w:proofErr w:type="spellEnd"/>
                  <w:r>
                    <w:rPr>
                      <w:lang w:bidi="da-DK"/>
                    </w:rPr>
                    <w:t xml:space="preserve">, på TLF 8031 3131. </w:t>
                  </w:r>
                </w:p>
                <w:p w:rsidR="00023123" w:rsidRDefault="00023123">
                  <w:pPr>
                    <w:spacing w:after="200" w:line="264" w:lineRule="auto"/>
                    <w:rPr>
                      <w:lang w:bidi="da-DK"/>
                    </w:rPr>
                  </w:pPr>
                  <w:proofErr w:type="spellStart"/>
                  <w:r>
                    <w:rPr>
                      <w:lang w:bidi="da-DK"/>
                    </w:rPr>
                    <w:t>App’en</w:t>
                  </w:r>
                  <w:proofErr w:type="spellEnd"/>
                  <w:r>
                    <w:rPr>
                      <w:lang w:bidi="da-DK"/>
                    </w:rPr>
                    <w:t xml:space="preserve"> e-kvit kan også benyttes, og downloades i </w:t>
                  </w:r>
                  <w:proofErr w:type="spellStart"/>
                  <w:r>
                    <w:rPr>
                      <w:lang w:bidi="da-DK"/>
                    </w:rPr>
                    <w:t>App</w:t>
                  </w:r>
                  <w:proofErr w:type="spellEnd"/>
                  <w:r>
                    <w:rPr>
                      <w:lang w:bidi="da-DK"/>
                    </w:rPr>
                    <w:t xml:space="preserve"> Store eller Google Play.</w:t>
                  </w:r>
                </w:p>
                <w:p w:rsidR="00207B98" w:rsidRDefault="00DE03E5">
                  <w:pPr>
                    <w:spacing w:after="200" w:line="264" w:lineRule="auto"/>
                  </w:pPr>
                  <w:r>
                    <w:rPr>
                      <w:noProof/>
                      <w:lang w:eastAsia="da-DK"/>
                    </w:rPr>
                    <w:drawing>
                      <wp:anchor distT="0" distB="0" distL="114300" distR="114300" simplePos="0" relativeHeight="251662336" behindDoc="0" locked="0" layoutInCell="1" allowOverlap="1">
                        <wp:simplePos x="0" y="0"/>
                        <wp:positionH relativeFrom="margin">
                          <wp:posOffset>332</wp:posOffset>
                        </wp:positionH>
                        <wp:positionV relativeFrom="margin">
                          <wp:posOffset>4631642</wp:posOffset>
                        </wp:positionV>
                        <wp:extent cx="2825750" cy="1882775"/>
                        <wp:effectExtent l="0" t="0" r="0" b="3175"/>
                        <wp:wrapSquare wrapText="bothSides"/>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jeceansatte2.jpg"/>
                                <pic:cNvPicPr/>
                              </pic:nvPicPr>
                              <pic:blipFill>
                                <a:blip r:embed="rId14">
                                  <a:extLst>
                                    <a:ext uri="{28A0092B-C50C-407E-A947-70E740481C1C}">
                                      <a14:useLocalDpi xmlns:a14="http://schemas.microsoft.com/office/drawing/2010/main" val="0"/>
                                    </a:ext>
                                  </a:extLst>
                                </a:blip>
                                <a:stretch>
                                  <a:fillRect/>
                                </a:stretch>
                              </pic:blipFill>
                              <pic:spPr>
                                <a:xfrm>
                                  <a:off x="0" y="0"/>
                                  <a:ext cx="2825750" cy="1882775"/>
                                </a:xfrm>
                                <a:prstGeom prst="rect">
                                  <a:avLst/>
                                </a:prstGeom>
                              </pic:spPr>
                            </pic:pic>
                          </a:graphicData>
                        </a:graphic>
                        <wp14:sizeRelH relativeFrom="margin">
                          <wp14:pctWidth>0</wp14:pctWidth>
                        </wp14:sizeRelH>
                        <wp14:sizeRelV relativeFrom="margin">
                          <wp14:pctHeight>0</wp14:pctHeight>
                        </wp14:sizeRelV>
                      </wp:anchor>
                    </w:drawing>
                  </w:r>
                </w:p>
                <w:p w:rsidR="00DC7AFC" w:rsidRDefault="00DC7AFC">
                  <w:pPr>
                    <w:spacing w:after="200" w:line="264" w:lineRule="auto"/>
                  </w:pPr>
                </w:p>
              </w:tc>
            </w:tr>
            <w:tr w:rsidR="00207B98" w:rsidTr="00023123">
              <w:trPr>
                <w:trHeight w:hRule="exact" w:val="1155"/>
              </w:trPr>
              <w:tc>
                <w:tcPr>
                  <w:tcW w:w="5000" w:type="pct"/>
                </w:tcPr>
                <w:p w:rsidR="00207B98" w:rsidRDefault="00207B98"/>
              </w:tc>
            </w:tr>
            <w:tr w:rsidR="00207B98">
              <w:trPr>
                <w:trHeight w:hRule="exact" w:val="3168"/>
              </w:trPr>
              <w:tc>
                <w:tcPr>
                  <w:tcW w:w="5000" w:type="pct"/>
                  <w:shd w:val="clear" w:color="auto" w:fill="5B9BD5" w:themeFill="accent1"/>
                </w:tcPr>
                <w:p w:rsidR="00207B98" w:rsidRDefault="00D36611">
                  <w:pPr>
                    <w:pStyle w:val="Blokroverskrift"/>
                  </w:pPr>
                  <w:r>
                    <w:rPr>
                      <w:lang w:bidi="da-DK"/>
                    </w:rPr>
                    <w:t>Kontakt os</w:t>
                  </w:r>
                </w:p>
                <w:p w:rsidR="00207B98" w:rsidRDefault="00E806A7">
                  <w:pPr>
                    <w:pStyle w:val="Blokrtekst2"/>
                  </w:pPr>
                  <w:sdt>
                    <w:sdtPr>
                      <w:alias w:val="Virksomhed"/>
                      <w:tag w:val=""/>
                      <w:id w:val="-1173869346"/>
                      <w:placeholder>
                        <w:docPart w:val="6F18AD7D4D1D40948B486AD5613D8A62"/>
                      </w:placeholder>
                      <w:dataBinding w:prefixMappings="xmlns:ns0='http://schemas.openxmlformats.org/officeDocument/2006/extended-properties' " w:xpath="/ns0:Properties[1]/ns0:Company[1]" w:storeItemID="{6668398D-A668-4E3E-A5EB-62B293D839F1}"/>
                      <w:text/>
                    </w:sdtPr>
                    <w:sdtEndPr/>
                    <w:sdtContent>
                      <w:r w:rsidR="00FA3AB2">
                        <w:t>X kommune</w:t>
                      </w:r>
                    </w:sdtContent>
                  </w:sdt>
                  <w:r w:rsidR="00D36611">
                    <w:rPr>
                      <w:lang w:bidi="da-DK"/>
                    </w:rPr>
                    <w:br/>
                  </w:r>
                  <w:sdt>
                    <w:sdtPr>
                      <w:id w:val="-344324789"/>
                      <w:placeholder>
                        <w:docPart w:val="57E2B7D208844CCF8F221594193BFBDC"/>
                      </w:placeholder>
                      <w:temporary/>
                      <w:showingPlcHdr/>
                      <w15:appearance w15:val="hidden"/>
                      <w:text w:multiLine="1"/>
                    </w:sdtPr>
                    <w:sdtEndPr/>
                    <w:sdtContent>
                      <w:r w:rsidR="00D36611">
                        <w:rPr>
                          <w:lang w:bidi="da-DK"/>
                        </w:rPr>
                        <w:t>[Adresse]</w:t>
                      </w:r>
                    </w:sdtContent>
                  </w:sdt>
                  <w:r w:rsidR="00D36611">
                    <w:rPr>
                      <w:lang w:bidi="da-DK"/>
                    </w:rPr>
                    <w:br/>
                  </w:r>
                  <w:sdt>
                    <w:sdtPr>
                      <w:id w:val="-1037271962"/>
                      <w:placeholder>
                        <w:docPart w:val="03248115619146C49BFA0C9B7B1F47EA"/>
                      </w:placeholder>
                      <w:temporary/>
                      <w:showingPlcHdr/>
                      <w15:appearance w15:val="hidden"/>
                      <w:text w:multiLine="1"/>
                    </w:sdtPr>
                    <w:sdtEndPr/>
                    <w:sdtContent>
                      <w:r w:rsidR="00D36611">
                        <w:rPr>
                          <w:lang w:bidi="da-DK"/>
                        </w:rPr>
                        <w:t>[By, postnummer]</w:t>
                      </w:r>
                    </w:sdtContent>
                  </w:sdt>
                </w:p>
                <w:p w:rsidR="00207B98" w:rsidRDefault="00E806A7">
                  <w:pPr>
                    <w:pStyle w:val="Blokrtekst2"/>
                  </w:pPr>
                  <w:sdt>
                    <w:sdtPr>
                      <w:id w:val="1722475293"/>
                      <w:placeholder>
                        <w:docPart w:val="52E4B7B7744A420CBCCB9F8898F7F27C"/>
                      </w:placeholder>
                      <w:temporary/>
                      <w:showingPlcHdr/>
                      <w15:appearance w15:val="hidden"/>
                      <w:text/>
                    </w:sdtPr>
                    <w:sdtEndPr/>
                    <w:sdtContent>
                      <w:r w:rsidR="00D36611">
                        <w:rPr>
                          <w:lang w:bidi="da-DK"/>
                        </w:rPr>
                        <w:t>[Telefon]</w:t>
                      </w:r>
                    </w:sdtContent>
                  </w:sdt>
                  <w:r w:rsidR="00D36611">
                    <w:rPr>
                      <w:lang w:bidi="da-DK"/>
                    </w:rPr>
                    <w:br/>
                  </w:r>
                  <w:sdt>
                    <w:sdtPr>
                      <w:id w:val="-1139952387"/>
                      <w:placeholder>
                        <w:docPart w:val="F7096AE0831247B29058F874BB4FFDA4"/>
                      </w:placeholder>
                      <w:temporary/>
                      <w:showingPlcHdr/>
                      <w15:appearance w15:val="hidden"/>
                      <w:text/>
                    </w:sdtPr>
                    <w:sdtEndPr/>
                    <w:sdtContent>
                      <w:r w:rsidR="00D36611">
                        <w:rPr>
                          <w:lang w:bidi="da-DK"/>
                        </w:rPr>
                        <w:t>[Mail]</w:t>
                      </w:r>
                    </w:sdtContent>
                  </w:sdt>
                </w:p>
                <w:p w:rsidR="00207B98" w:rsidRDefault="00D36611">
                  <w:pPr>
                    <w:pStyle w:val="Blokrtekst2"/>
                  </w:pPr>
                  <w:r>
                    <w:rPr>
                      <w:lang w:bidi="da-DK"/>
                    </w:rPr>
                    <w:t>Besøg os på internettet:</w:t>
                  </w:r>
                  <w:r>
                    <w:rPr>
                      <w:lang w:bidi="da-DK"/>
                    </w:rPr>
                    <w:br/>
                  </w:r>
                  <w:sdt>
                    <w:sdtPr>
                      <w:id w:val="-523087531"/>
                      <w:placeholder>
                        <w:docPart w:val="B27A0129170E43C69E13499B97B7E233"/>
                      </w:placeholder>
                      <w:temporary/>
                      <w:showingPlcHdr/>
                      <w15:appearance w15:val="hidden"/>
                      <w:text/>
                    </w:sdtPr>
                    <w:sdtEndPr/>
                    <w:sdtContent>
                      <w:r>
                        <w:rPr>
                          <w:lang w:bidi="da-DK"/>
                        </w:rPr>
                        <w:t>[Webadresse]</w:t>
                      </w:r>
                    </w:sdtContent>
                  </w:sdt>
                </w:p>
              </w:tc>
            </w:tr>
          </w:tbl>
          <w:p w:rsidR="00207B98" w:rsidRDefault="00207B98">
            <w:pPr>
              <w:spacing w:after="160" w:line="259" w:lineRule="auto"/>
            </w:pPr>
          </w:p>
        </w:tc>
      </w:tr>
    </w:tbl>
    <w:p w:rsidR="00207B98" w:rsidRDefault="00207B98">
      <w:pPr>
        <w:pStyle w:val="Ingenafstand"/>
      </w:pPr>
    </w:p>
    <w:sectPr w:rsidR="00207B98" w:rsidSect="00B52787">
      <w:pgSz w:w="16838" w:h="11906" w:orient="landscape" w:code="9"/>
      <w:pgMar w:top="335" w:right="1072" w:bottom="357" w:left="10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B0B67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775339D"/>
    <w:multiLevelType w:val="hybridMultilevel"/>
    <w:tmpl w:val="9F1A58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E9"/>
    <w:rsid w:val="00023123"/>
    <w:rsid w:val="0011391E"/>
    <w:rsid w:val="00207B98"/>
    <w:rsid w:val="006C582A"/>
    <w:rsid w:val="007118E9"/>
    <w:rsid w:val="007E1B59"/>
    <w:rsid w:val="009601CB"/>
    <w:rsid w:val="009E1DF9"/>
    <w:rsid w:val="00B52787"/>
    <w:rsid w:val="00C0373D"/>
    <w:rsid w:val="00CB5407"/>
    <w:rsid w:val="00D36611"/>
    <w:rsid w:val="00D93087"/>
    <w:rsid w:val="00DC7AFC"/>
    <w:rsid w:val="00DD06B6"/>
    <w:rsid w:val="00DE03E5"/>
    <w:rsid w:val="00E54175"/>
    <w:rsid w:val="00E806A7"/>
    <w:rsid w:val="00FA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48479"/>
  <w15:chartTrackingRefBased/>
  <w15:docId w15:val="{62F2F514-A8AC-4296-9D29-54FF3834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4546A" w:themeColor="text2"/>
        <w:kern w:val="2"/>
        <w:lang w:val="da-DK" w:eastAsia="ja-JP" w:bidi="ar-SA"/>
        <w14:ligatures w14:val="standard"/>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2"/>
    <w:qFormat/>
    <w:pPr>
      <w:keepNext/>
      <w:keepLines/>
      <w:spacing w:before="240" w:after="180" w:line="216" w:lineRule="auto"/>
      <w:outlineLvl w:val="0"/>
    </w:pPr>
    <w:rPr>
      <w:rFonts w:asciiTheme="majorHAnsi" w:eastAsiaTheme="majorEastAsia" w:hAnsiTheme="majorHAnsi" w:cstheme="majorBidi"/>
      <w:color w:val="5B9BD5" w:themeColor="accent1"/>
      <w:sz w:val="56"/>
    </w:rPr>
  </w:style>
  <w:style w:type="paragraph" w:styleId="Overskrift2">
    <w:name w:val="heading 2"/>
    <w:basedOn w:val="Normal"/>
    <w:next w:val="Normal"/>
    <w:link w:val="Overskrift2Tegn"/>
    <w:uiPriority w:val="2"/>
    <w:unhideWhenUsed/>
    <w:qFormat/>
    <w:pPr>
      <w:keepNext/>
      <w:keepLines/>
      <w:pBdr>
        <w:bottom w:val="single" w:sz="4" w:space="4" w:color="5B9BD5" w:themeColor="accent1"/>
      </w:pBdr>
      <w:spacing w:before="480" w:after="160" w:line="216" w:lineRule="auto"/>
      <w:outlineLvl w:val="1"/>
    </w:pPr>
    <w:rPr>
      <w:rFonts w:asciiTheme="majorHAnsi" w:eastAsiaTheme="majorEastAsia" w:hAnsiTheme="majorHAnsi" w:cstheme="majorBidi"/>
      <w:color w:val="5B9BD5" w:themeColor="accent1"/>
      <w:sz w:val="36"/>
    </w:rPr>
  </w:style>
  <w:style w:type="paragraph" w:styleId="Overskrift3">
    <w:name w:val="heading 3"/>
    <w:basedOn w:val="Normal"/>
    <w:next w:val="Normal"/>
    <w:link w:val="Overskrift3Tegn"/>
    <w:uiPriority w:val="2"/>
    <w:unhideWhenUsed/>
    <w:qFormat/>
    <w:pPr>
      <w:keepNext/>
      <w:keepLines/>
      <w:spacing w:before="360" w:after="180" w:line="240" w:lineRule="auto"/>
      <w:outlineLvl w:val="2"/>
    </w:pPr>
    <w:rPr>
      <w:b/>
      <w:bCs/>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yout">
    <w:name w:val="Tabellayout"/>
    <w:basedOn w:val="Tabel-Normal"/>
    <w:uiPriority w:val="99"/>
    <w:pPr>
      <w:spacing w:after="0" w:line="240" w:lineRule="auto"/>
    </w:pPr>
    <w:tblPr>
      <w:tblCellMar>
        <w:left w:w="0" w:type="dxa"/>
        <w:right w:w="0" w:type="dxa"/>
      </w:tblCellMar>
    </w:tblPr>
  </w:style>
  <w:style w:type="paragraph" w:styleId="Ingenafstand">
    <w:name w:val="No Spacing"/>
    <w:uiPriority w:val="5"/>
    <w:qFormat/>
    <w:pPr>
      <w:spacing w:after="0" w:line="240" w:lineRule="auto"/>
    </w:pPr>
  </w:style>
  <w:style w:type="paragraph" w:styleId="Titel">
    <w:name w:val="Title"/>
    <w:basedOn w:val="Normal"/>
    <w:next w:val="Normal"/>
    <w:link w:val="TitelTegn"/>
    <w:uiPriority w:val="3"/>
    <w:qFormat/>
    <w:pPr>
      <w:spacing w:after="120" w:line="211" w:lineRule="auto"/>
      <w:contextualSpacing/>
    </w:pPr>
    <w:rPr>
      <w:rFonts w:asciiTheme="majorHAnsi" w:eastAsiaTheme="majorEastAsia" w:hAnsiTheme="majorHAnsi" w:cstheme="majorBidi"/>
      <w:color w:val="5B9BD5" w:themeColor="accent1"/>
      <w:kern w:val="28"/>
      <w:sz w:val="72"/>
    </w:rPr>
  </w:style>
  <w:style w:type="character" w:customStyle="1" w:styleId="TitelTegn">
    <w:name w:val="Titel Tegn"/>
    <w:basedOn w:val="Standardskrifttypeiafsnit"/>
    <w:link w:val="Titel"/>
    <w:uiPriority w:val="3"/>
    <w:rPr>
      <w:rFonts w:asciiTheme="majorHAnsi" w:eastAsiaTheme="majorEastAsia" w:hAnsiTheme="majorHAnsi" w:cstheme="majorBidi"/>
      <w:color w:val="5B9BD5" w:themeColor="accent1"/>
      <w:kern w:val="28"/>
      <w:sz w:val="72"/>
    </w:rPr>
  </w:style>
  <w:style w:type="paragraph" w:styleId="Undertitel">
    <w:name w:val="Subtitle"/>
    <w:basedOn w:val="Normal"/>
    <w:next w:val="Normal"/>
    <w:link w:val="UndertitelTegn"/>
    <w:uiPriority w:val="4"/>
    <w:qFormat/>
    <w:pPr>
      <w:numPr>
        <w:ilvl w:val="1"/>
      </w:numPr>
      <w:spacing w:before="180" w:after="0" w:line="288" w:lineRule="auto"/>
    </w:pPr>
    <w:rPr>
      <w:sz w:val="28"/>
    </w:rPr>
  </w:style>
  <w:style w:type="character" w:customStyle="1" w:styleId="UndertitelTegn">
    <w:name w:val="Undertitel Tegn"/>
    <w:basedOn w:val="Standardskrifttypeiafsnit"/>
    <w:link w:val="Undertitel"/>
    <w:uiPriority w:val="4"/>
    <w:rPr>
      <w:sz w:val="28"/>
    </w:rPr>
  </w:style>
  <w:style w:type="paragraph" w:customStyle="1" w:styleId="Organisation">
    <w:name w:val="Organisation"/>
    <w:basedOn w:val="Normal"/>
    <w:next w:val="Normal"/>
    <w:uiPriority w:val="5"/>
    <w:qFormat/>
    <w:pPr>
      <w:pBdr>
        <w:bottom w:val="single" w:sz="4" w:space="3" w:color="5B9BD5" w:themeColor="accent1"/>
      </w:pBdr>
      <w:spacing w:after="60"/>
    </w:pPr>
    <w:rPr>
      <w:rFonts w:asciiTheme="majorHAnsi" w:eastAsiaTheme="majorEastAsia" w:hAnsiTheme="majorHAnsi" w:cstheme="majorBidi"/>
      <w:color w:val="5B9BD5" w:themeColor="accent1"/>
      <w:sz w:val="24"/>
    </w:rPr>
  </w:style>
  <w:style w:type="character" w:styleId="Pladsholdertekst">
    <w:name w:val="Placeholder Text"/>
    <w:basedOn w:val="Standardskrifttypeiafsnit"/>
    <w:uiPriority w:val="99"/>
    <w:semiHidden/>
    <w:rPr>
      <w:color w:val="808080"/>
    </w:rPr>
  </w:style>
  <w:style w:type="paragraph" w:customStyle="1" w:styleId="Modtager">
    <w:name w:val="Modtager"/>
    <w:basedOn w:val="Normal"/>
    <w:uiPriority w:val="2"/>
    <w:qFormat/>
    <w:pPr>
      <w:spacing w:before="1100" w:after="0" w:line="240" w:lineRule="auto"/>
      <w:ind w:left="1800"/>
      <w:contextualSpacing/>
    </w:pPr>
  </w:style>
  <w:style w:type="character" w:customStyle="1" w:styleId="Overskrift1Tegn">
    <w:name w:val="Overskrift 1 Tegn"/>
    <w:basedOn w:val="Standardskrifttypeiafsnit"/>
    <w:link w:val="Overskrift1"/>
    <w:uiPriority w:val="2"/>
    <w:rPr>
      <w:rFonts w:asciiTheme="majorHAnsi" w:eastAsiaTheme="majorEastAsia" w:hAnsiTheme="majorHAnsi" w:cstheme="majorBidi"/>
      <w:color w:val="5B9BD5" w:themeColor="accent1"/>
      <w:sz w:val="56"/>
    </w:rPr>
  </w:style>
  <w:style w:type="paragraph" w:styleId="Blokteks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Overskrift2Tegn">
    <w:name w:val="Overskrift 2 Tegn"/>
    <w:basedOn w:val="Standardskrifttypeiafsnit"/>
    <w:link w:val="Overskrift2"/>
    <w:uiPriority w:val="2"/>
    <w:rPr>
      <w:rFonts w:asciiTheme="majorHAnsi" w:eastAsiaTheme="majorEastAsia" w:hAnsiTheme="majorHAnsi" w:cstheme="majorBidi"/>
      <w:color w:val="5B9BD5" w:themeColor="accent1"/>
      <w:sz w:val="36"/>
    </w:rPr>
  </w:style>
  <w:style w:type="character" w:customStyle="1" w:styleId="Overskrift3Tegn">
    <w:name w:val="Overskrift 3 Tegn"/>
    <w:basedOn w:val="Standardskrifttypeiafsnit"/>
    <w:link w:val="Overskrift3"/>
    <w:uiPriority w:val="2"/>
    <w:rPr>
      <w:b/>
      <w:bCs/>
      <w:sz w:val="26"/>
    </w:rPr>
  </w:style>
  <w:style w:type="paragraph" w:styleId="Citat">
    <w:name w:val="Quote"/>
    <w:basedOn w:val="Normal"/>
    <w:next w:val="Normal"/>
    <w:link w:val="CitatTegn"/>
    <w:uiPriority w:val="2"/>
    <w:unhideWhenUsed/>
    <w:qFormat/>
    <w:pPr>
      <w:spacing w:before="200" w:after="160" w:line="288" w:lineRule="auto"/>
    </w:pPr>
    <w:rPr>
      <w:rFonts w:asciiTheme="majorHAnsi" w:eastAsiaTheme="majorEastAsia" w:hAnsiTheme="majorHAnsi" w:cstheme="majorBidi"/>
      <w:i/>
      <w:iCs/>
      <w:color w:val="5B9BD5" w:themeColor="accent1"/>
    </w:rPr>
  </w:style>
  <w:style w:type="character" w:customStyle="1" w:styleId="CitatTegn">
    <w:name w:val="Citat Tegn"/>
    <w:basedOn w:val="Standardskrifttypeiafsnit"/>
    <w:link w:val="Citat"/>
    <w:uiPriority w:val="2"/>
    <w:rPr>
      <w:rFonts w:asciiTheme="majorHAnsi" w:eastAsiaTheme="majorEastAsia" w:hAnsiTheme="majorHAnsi" w:cstheme="majorBidi"/>
      <w:i/>
      <w:iCs/>
      <w:color w:val="5B9BD5" w:themeColor="accent1"/>
    </w:rPr>
  </w:style>
  <w:style w:type="paragraph" w:customStyle="1" w:styleId="Blokroverskrift">
    <w:name w:val="Blokér overskrift"/>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krtekst2">
    <w:name w:val="Blokér tekst 2"/>
    <w:basedOn w:val="Normal"/>
    <w:uiPriority w:val="2"/>
    <w:qFormat/>
    <w:pPr>
      <w:spacing w:after="160" w:line="240" w:lineRule="auto"/>
      <w:ind w:left="288" w:right="288"/>
    </w:pPr>
    <w:rPr>
      <w:color w:val="FFFFFF" w:themeColor="background1"/>
      <w:sz w:val="22"/>
    </w:rPr>
  </w:style>
  <w:style w:type="paragraph" w:styleId="Opstilling-punkttegn">
    <w:name w:val="List Bullet"/>
    <w:basedOn w:val="Normal"/>
    <w:uiPriority w:val="2"/>
    <w:unhideWhenUsed/>
    <w:qFormat/>
    <w:pPr>
      <w:numPr>
        <w:numId w:val="1"/>
      </w:numPr>
      <w:spacing w:after="120"/>
    </w:pPr>
  </w:style>
  <w:style w:type="paragraph" w:styleId="Listeafsnit">
    <w:name w:val="List Paragraph"/>
    <w:basedOn w:val="Normal"/>
    <w:uiPriority w:val="34"/>
    <w:unhideWhenUsed/>
    <w:qFormat/>
    <w:rsid w:val="00FA3AB2"/>
    <w:pPr>
      <w:ind w:left="720"/>
      <w:contextualSpacing/>
    </w:pPr>
  </w:style>
  <w:style w:type="character" w:styleId="Hyperlink">
    <w:name w:val="Hyperlink"/>
    <w:basedOn w:val="Standardskrifttypeiafsnit"/>
    <w:uiPriority w:val="99"/>
    <w:unhideWhenUsed/>
    <w:rsid w:val="00023123"/>
    <w:rPr>
      <w:color w:val="0563C1" w:themeColor="hyperlink"/>
      <w:u w:val="single"/>
    </w:rPr>
  </w:style>
  <w:style w:type="paragraph" w:styleId="Markeringsbobletekst">
    <w:name w:val="Balloon Text"/>
    <w:basedOn w:val="Normal"/>
    <w:link w:val="MarkeringsbobletekstTegn"/>
    <w:uiPriority w:val="99"/>
    <w:semiHidden/>
    <w:unhideWhenUsed/>
    <w:rsid w:val="007E1B5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1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kommune.dk/rygesto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yner\AppData\Roaming\Microsoft\Skabeloner\Virksomhedens%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18AD7D4D1D40948B486AD5613D8A62"/>
        <w:category>
          <w:name w:val="Generelt"/>
          <w:gallery w:val="placeholder"/>
        </w:category>
        <w:types>
          <w:type w:val="bbPlcHdr"/>
        </w:types>
        <w:behaviors>
          <w:behavior w:val="content"/>
        </w:behaviors>
        <w:guid w:val="{6AFED732-34F0-4A5B-96CF-1A70AD831158}"/>
      </w:docPartPr>
      <w:docPartBody>
        <w:p w:rsidR="00383C23" w:rsidRDefault="00DF0916">
          <w:pPr>
            <w:pStyle w:val="6F18AD7D4D1D40948B486AD5613D8A62"/>
          </w:pPr>
          <w:r>
            <w:rPr>
              <w:lang w:bidi="da-DK"/>
            </w:rPr>
            <w:t>[Virksomhedsnavn]</w:t>
          </w:r>
        </w:p>
      </w:docPartBody>
    </w:docPart>
    <w:docPart>
      <w:docPartPr>
        <w:name w:val="E026431091134105B87BB57E09A3FA37"/>
        <w:category>
          <w:name w:val="Generelt"/>
          <w:gallery w:val="placeholder"/>
        </w:category>
        <w:types>
          <w:type w:val="bbPlcHdr"/>
        </w:types>
        <w:behaviors>
          <w:behavior w:val="content"/>
        </w:behaviors>
        <w:guid w:val="{0D4EF837-5896-494E-81AC-3FCB61BCA769}"/>
      </w:docPartPr>
      <w:docPartBody>
        <w:p w:rsidR="00383C23" w:rsidRDefault="00DF0916">
          <w:pPr>
            <w:pStyle w:val="E026431091134105B87BB57E09A3FA37"/>
          </w:pPr>
          <w:r>
            <w:rPr>
              <w:lang w:bidi="da-DK"/>
            </w:rPr>
            <w:t>[Adresse, by, postnummer]</w:t>
          </w:r>
        </w:p>
      </w:docPartBody>
    </w:docPart>
    <w:docPart>
      <w:docPartPr>
        <w:name w:val="57E2B7D208844CCF8F221594193BFBDC"/>
        <w:category>
          <w:name w:val="Generelt"/>
          <w:gallery w:val="placeholder"/>
        </w:category>
        <w:types>
          <w:type w:val="bbPlcHdr"/>
        </w:types>
        <w:behaviors>
          <w:behavior w:val="content"/>
        </w:behaviors>
        <w:guid w:val="{5EB9FE6F-852C-4268-9052-11FFEC23A7C7}"/>
      </w:docPartPr>
      <w:docPartBody>
        <w:p w:rsidR="00383C23" w:rsidRDefault="00DF0916">
          <w:pPr>
            <w:pStyle w:val="57E2B7D208844CCF8F221594193BFBDC"/>
          </w:pPr>
          <w:r>
            <w:rPr>
              <w:lang w:bidi="da-DK"/>
            </w:rPr>
            <w:t>[Adresse]</w:t>
          </w:r>
        </w:p>
      </w:docPartBody>
    </w:docPart>
    <w:docPart>
      <w:docPartPr>
        <w:name w:val="03248115619146C49BFA0C9B7B1F47EA"/>
        <w:category>
          <w:name w:val="Generelt"/>
          <w:gallery w:val="placeholder"/>
        </w:category>
        <w:types>
          <w:type w:val="bbPlcHdr"/>
        </w:types>
        <w:behaviors>
          <w:behavior w:val="content"/>
        </w:behaviors>
        <w:guid w:val="{244BA6DF-B17A-40F7-AB87-B95A8F9D9165}"/>
      </w:docPartPr>
      <w:docPartBody>
        <w:p w:rsidR="00383C23" w:rsidRDefault="00DF0916">
          <w:pPr>
            <w:pStyle w:val="03248115619146C49BFA0C9B7B1F47EA"/>
          </w:pPr>
          <w:r>
            <w:rPr>
              <w:lang w:bidi="da-DK"/>
            </w:rPr>
            <w:t>[By, postnummer]</w:t>
          </w:r>
        </w:p>
      </w:docPartBody>
    </w:docPart>
    <w:docPart>
      <w:docPartPr>
        <w:name w:val="52E4B7B7744A420CBCCB9F8898F7F27C"/>
        <w:category>
          <w:name w:val="Generelt"/>
          <w:gallery w:val="placeholder"/>
        </w:category>
        <w:types>
          <w:type w:val="bbPlcHdr"/>
        </w:types>
        <w:behaviors>
          <w:behavior w:val="content"/>
        </w:behaviors>
        <w:guid w:val="{FE329D45-E533-41CD-BBEE-C064E9903B79}"/>
      </w:docPartPr>
      <w:docPartBody>
        <w:p w:rsidR="00383C23" w:rsidRDefault="00DF0916">
          <w:pPr>
            <w:pStyle w:val="52E4B7B7744A420CBCCB9F8898F7F27C"/>
          </w:pPr>
          <w:r>
            <w:rPr>
              <w:lang w:bidi="da-DK"/>
            </w:rPr>
            <w:t>[Telefon]</w:t>
          </w:r>
        </w:p>
      </w:docPartBody>
    </w:docPart>
    <w:docPart>
      <w:docPartPr>
        <w:name w:val="F7096AE0831247B29058F874BB4FFDA4"/>
        <w:category>
          <w:name w:val="Generelt"/>
          <w:gallery w:val="placeholder"/>
        </w:category>
        <w:types>
          <w:type w:val="bbPlcHdr"/>
        </w:types>
        <w:behaviors>
          <w:behavior w:val="content"/>
        </w:behaviors>
        <w:guid w:val="{36A47F74-D25F-41F6-BA99-3B0A9DB18F65}"/>
      </w:docPartPr>
      <w:docPartBody>
        <w:p w:rsidR="00383C23" w:rsidRDefault="00DF0916">
          <w:pPr>
            <w:pStyle w:val="F7096AE0831247B29058F874BB4FFDA4"/>
          </w:pPr>
          <w:r>
            <w:rPr>
              <w:lang w:bidi="da-DK"/>
            </w:rPr>
            <w:t>[Mail]</w:t>
          </w:r>
        </w:p>
      </w:docPartBody>
    </w:docPart>
    <w:docPart>
      <w:docPartPr>
        <w:name w:val="B27A0129170E43C69E13499B97B7E233"/>
        <w:category>
          <w:name w:val="Generelt"/>
          <w:gallery w:val="placeholder"/>
        </w:category>
        <w:types>
          <w:type w:val="bbPlcHdr"/>
        </w:types>
        <w:behaviors>
          <w:behavior w:val="content"/>
        </w:behaviors>
        <w:guid w:val="{29401C4B-CADB-4DEC-ACE0-88636511BD18}"/>
      </w:docPartPr>
      <w:docPartBody>
        <w:p w:rsidR="00383C23" w:rsidRDefault="00DF0916">
          <w:pPr>
            <w:pStyle w:val="B27A0129170E43C69E13499B97B7E233"/>
          </w:pPr>
          <w:r>
            <w:rPr>
              <w:lang w:bidi="da-DK"/>
            </w:rPr>
            <w:t>[Webadresse]</w:t>
          </w:r>
        </w:p>
      </w:docPartBody>
    </w:docPart>
    <w:docPart>
      <w:docPartPr>
        <w:name w:val="EBFCD1214D5D47638DE4205EBB03F1BB"/>
        <w:category>
          <w:name w:val="Generelt"/>
          <w:gallery w:val="placeholder"/>
        </w:category>
        <w:types>
          <w:type w:val="bbPlcHdr"/>
        </w:types>
        <w:behaviors>
          <w:behavior w:val="content"/>
        </w:behaviors>
        <w:guid w:val="{35614498-5C0E-48C3-8F0C-D74383CC365A}"/>
      </w:docPartPr>
      <w:docPartBody>
        <w:p w:rsidR="00383C23" w:rsidRDefault="001A37B6" w:rsidP="001A37B6">
          <w:pPr>
            <w:pStyle w:val="EBFCD1214D5D47638DE4205EBB03F1BB"/>
          </w:pPr>
          <w:r>
            <w:rPr>
              <w:lang w:bidi="da-DK"/>
            </w:rPr>
            <w:t>[Virksomhedsnavn]</w:t>
          </w:r>
        </w:p>
      </w:docPartBody>
    </w:docPart>
    <w:docPart>
      <w:docPartPr>
        <w:name w:val="62E708AD7E4149D1921951F637DF5D89"/>
        <w:category>
          <w:name w:val="Generelt"/>
          <w:gallery w:val="placeholder"/>
        </w:category>
        <w:types>
          <w:type w:val="bbPlcHdr"/>
        </w:types>
        <w:behaviors>
          <w:behavior w:val="content"/>
        </w:behaviors>
        <w:guid w:val="{70D75E1C-A0E5-4B54-952C-724A2703E2AB}"/>
      </w:docPartPr>
      <w:docPartBody>
        <w:p w:rsidR="00383C23" w:rsidRDefault="001A37B6" w:rsidP="001A37B6">
          <w:pPr>
            <w:pStyle w:val="62E708AD7E4149D1921951F637DF5D89"/>
          </w:pPr>
          <w:r>
            <w:rPr>
              <w:lang w:bidi="da-DK"/>
            </w:rPr>
            <w:t>[Adresse]</w:t>
          </w:r>
        </w:p>
      </w:docPartBody>
    </w:docPart>
    <w:docPart>
      <w:docPartPr>
        <w:name w:val="6EA41182F6624C9F8DC77D5F3964D67C"/>
        <w:category>
          <w:name w:val="Generelt"/>
          <w:gallery w:val="placeholder"/>
        </w:category>
        <w:types>
          <w:type w:val="bbPlcHdr"/>
        </w:types>
        <w:behaviors>
          <w:behavior w:val="content"/>
        </w:behaviors>
        <w:guid w:val="{642ABA73-2C2B-43C1-A640-6732249E1C61}"/>
      </w:docPartPr>
      <w:docPartBody>
        <w:p w:rsidR="00383C23" w:rsidRDefault="001A37B6" w:rsidP="001A37B6">
          <w:pPr>
            <w:pStyle w:val="6EA41182F6624C9F8DC77D5F3964D67C"/>
          </w:pPr>
          <w:r>
            <w:rPr>
              <w:lang w:bidi="da-DK"/>
            </w:rPr>
            <w:t>[By, postnummer]</w:t>
          </w:r>
        </w:p>
      </w:docPartBody>
    </w:docPart>
    <w:docPart>
      <w:docPartPr>
        <w:name w:val="92687A0350CC4A0D9F7250E4DA9ED065"/>
        <w:category>
          <w:name w:val="Generelt"/>
          <w:gallery w:val="placeholder"/>
        </w:category>
        <w:types>
          <w:type w:val="bbPlcHdr"/>
        </w:types>
        <w:behaviors>
          <w:behavior w:val="content"/>
        </w:behaviors>
        <w:guid w:val="{2AFBEBEA-BD27-4D60-A3DB-51A46C7A0774}"/>
      </w:docPartPr>
      <w:docPartBody>
        <w:p w:rsidR="00383C23" w:rsidRDefault="001A37B6" w:rsidP="001A37B6">
          <w:pPr>
            <w:pStyle w:val="92687A0350CC4A0D9F7250E4DA9ED065"/>
          </w:pPr>
          <w:r>
            <w:rPr>
              <w:lang w:bidi="da-DK"/>
            </w:rPr>
            <w:t>[Telefon]</w:t>
          </w:r>
        </w:p>
      </w:docPartBody>
    </w:docPart>
    <w:docPart>
      <w:docPartPr>
        <w:name w:val="EF89C18D6B85458F8BD8E5C4A85CEB40"/>
        <w:category>
          <w:name w:val="Generelt"/>
          <w:gallery w:val="placeholder"/>
        </w:category>
        <w:types>
          <w:type w:val="bbPlcHdr"/>
        </w:types>
        <w:behaviors>
          <w:behavior w:val="content"/>
        </w:behaviors>
        <w:guid w:val="{89A835D3-00F7-45C9-984F-E0A8B3166071}"/>
      </w:docPartPr>
      <w:docPartBody>
        <w:p w:rsidR="00383C23" w:rsidRDefault="001A37B6" w:rsidP="001A37B6">
          <w:pPr>
            <w:pStyle w:val="EF89C18D6B85458F8BD8E5C4A85CEB40"/>
          </w:pPr>
          <w:r>
            <w:rPr>
              <w:lang w:bidi="da-DK"/>
            </w:rPr>
            <w:t>[Mail]</w:t>
          </w:r>
        </w:p>
      </w:docPartBody>
    </w:docPart>
    <w:docPart>
      <w:docPartPr>
        <w:name w:val="3E5ADC83E6504BABA6D2518C71B8E678"/>
        <w:category>
          <w:name w:val="Generelt"/>
          <w:gallery w:val="placeholder"/>
        </w:category>
        <w:types>
          <w:type w:val="bbPlcHdr"/>
        </w:types>
        <w:behaviors>
          <w:behavior w:val="content"/>
        </w:behaviors>
        <w:guid w:val="{680D24F4-6A11-4555-B4BB-C825A26D6BB4}"/>
      </w:docPartPr>
      <w:docPartBody>
        <w:p w:rsidR="00383C23" w:rsidRDefault="001A37B6" w:rsidP="001A37B6">
          <w:pPr>
            <w:pStyle w:val="3E5ADC83E6504BABA6D2518C71B8E678"/>
          </w:pPr>
          <w:r>
            <w:rPr>
              <w:lang w:bidi="da-DK"/>
            </w:rPr>
            <w:t>[Webadresse]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B6"/>
    <w:rsid w:val="001A37B6"/>
    <w:rsid w:val="00383C23"/>
    <w:rsid w:val="005541A8"/>
    <w:rsid w:val="00DF09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E8BF6FE8F444A999F446D39555187F1">
    <w:name w:val="2E8BF6FE8F444A999F446D39555187F1"/>
  </w:style>
  <w:style w:type="paragraph" w:customStyle="1" w:styleId="B7C14E268F4C48A09496520EA6001AD7">
    <w:name w:val="B7C14E268F4C48A09496520EA6001AD7"/>
  </w:style>
  <w:style w:type="paragraph" w:customStyle="1" w:styleId="6F18AD7D4D1D40948B486AD5613D8A62">
    <w:name w:val="6F18AD7D4D1D40948B486AD5613D8A62"/>
  </w:style>
  <w:style w:type="paragraph" w:customStyle="1" w:styleId="E026431091134105B87BB57E09A3FA37">
    <w:name w:val="E026431091134105B87BB57E09A3FA37"/>
  </w:style>
  <w:style w:type="paragraph" w:customStyle="1" w:styleId="8B726C10CF8C44D2A8168F7AF1C9DA7B">
    <w:name w:val="8B726C10CF8C44D2A8168F7AF1C9DA7B"/>
  </w:style>
  <w:style w:type="paragraph" w:customStyle="1" w:styleId="9AD05EFE64E34C08B86C477DE1E4C21C">
    <w:name w:val="9AD05EFE64E34C08B86C477DE1E4C21C"/>
  </w:style>
  <w:style w:type="paragraph" w:customStyle="1" w:styleId="57E2B7D208844CCF8F221594193BFBDC">
    <w:name w:val="57E2B7D208844CCF8F221594193BFBDC"/>
  </w:style>
  <w:style w:type="paragraph" w:customStyle="1" w:styleId="03248115619146C49BFA0C9B7B1F47EA">
    <w:name w:val="03248115619146C49BFA0C9B7B1F47EA"/>
  </w:style>
  <w:style w:type="paragraph" w:customStyle="1" w:styleId="52E4B7B7744A420CBCCB9F8898F7F27C">
    <w:name w:val="52E4B7B7744A420CBCCB9F8898F7F27C"/>
  </w:style>
  <w:style w:type="paragraph" w:customStyle="1" w:styleId="F7096AE0831247B29058F874BB4FFDA4">
    <w:name w:val="F7096AE0831247B29058F874BB4FFDA4"/>
  </w:style>
  <w:style w:type="paragraph" w:customStyle="1" w:styleId="B27A0129170E43C69E13499B97B7E233">
    <w:name w:val="B27A0129170E43C69E13499B97B7E233"/>
  </w:style>
  <w:style w:type="paragraph" w:customStyle="1" w:styleId="EBFCD1214D5D47638DE4205EBB03F1BB">
    <w:name w:val="EBFCD1214D5D47638DE4205EBB03F1BB"/>
    <w:rsid w:val="001A37B6"/>
  </w:style>
  <w:style w:type="paragraph" w:customStyle="1" w:styleId="62E708AD7E4149D1921951F637DF5D89">
    <w:name w:val="62E708AD7E4149D1921951F637DF5D89"/>
    <w:rsid w:val="001A37B6"/>
  </w:style>
  <w:style w:type="paragraph" w:customStyle="1" w:styleId="6EA41182F6624C9F8DC77D5F3964D67C">
    <w:name w:val="6EA41182F6624C9F8DC77D5F3964D67C"/>
    <w:rsid w:val="001A37B6"/>
  </w:style>
  <w:style w:type="paragraph" w:customStyle="1" w:styleId="92687A0350CC4A0D9F7250E4DA9ED065">
    <w:name w:val="92687A0350CC4A0D9F7250E4DA9ED065"/>
    <w:rsid w:val="001A37B6"/>
  </w:style>
  <w:style w:type="paragraph" w:customStyle="1" w:styleId="EF89C18D6B85458F8BD8E5C4A85CEB40">
    <w:name w:val="EF89C18D6B85458F8BD8E5C4A85CEB40"/>
    <w:rsid w:val="001A37B6"/>
  </w:style>
  <w:style w:type="paragraph" w:customStyle="1" w:styleId="3E5ADC83E6504BABA6D2518C71B8E678">
    <w:name w:val="3E5ADC83E6504BABA6D2518C71B8E678"/>
    <w:rsid w:val="001A3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4.xml><?xml version="1.0" encoding="utf-8"?>
<ds:datastoreItem xmlns:ds="http://schemas.openxmlformats.org/officeDocument/2006/customXml" ds:itemID="{47B11F57-010E-4A9A-85D1-42242B52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Virksomhedens brochure</Template>
  <TotalTime>84</TotalTime>
  <Pages>2</Pages>
  <Words>555</Words>
  <Characters>3387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 kommune</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Cecilie Mia Siemen Ersking Joyner</dc:creator>
  <cp:lastModifiedBy>Cecilie Mia Siemen Ersking Joyner</cp:lastModifiedBy>
  <cp:revision>11</cp:revision>
  <cp:lastPrinted>2017-05-23T11:20:00Z</cp:lastPrinted>
  <dcterms:created xsi:type="dcterms:W3CDTF">2017-05-23T07:41:00Z</dcterms:created>
  <dcterms:modified xsi:type="dcterms:W3CDTF">2017-05-23T11:33:00Z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