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D73F9D" w:rsidRPr="00697D10">
        <w:trPr>
          <w:trHeight w:hRule="exact" w:val="10800"/>
          <w:jc w:val="center"/>
        </w:trPr>
        <w:tc>
          <w:tcPr>
            <w:tcW w:w="3840" w:type="dxa"/>
          </w:tcPr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 w:eastAsia="da-DK"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2D9" w:rsidRPr="000632D9" w:rsidRDefault="000632D9" w:rsidP="00913641">
            <w:pPr>
              <w:pStyle w:val="Billedtekst"/>
              <w:rPr>
                <w:noProof/>
                <w:lang w:val="da-DK"/>
              </w:rPr>
            </w:pPr>
          </w:p>
          <w:p w:rsidR="000632D9" w:rsidRPr="000632D9" w:rsidRDefault="000632D9" w:rsidP="003F67B5">
            <w:pPr>
              <w:spacing w:line="360" w:lineRule="auto"/>
              <w:rPr>
                <w:noProof/>
                <w:sz w:val="24"/>
                <w:szCs w:val="24"/>
                <w:lang w:val="da-DK"/>
              </w:rPr>
            </w:pPr>
            <w:r w:rsidRPr="00C006D7">
              <w:rPr>
                <w:noProof/>
                <w:sz w:val="24"/>
                <w:szCs w:val="24"/>
                <w:lang w:val="da-DK"/>
              </w:rPr>
              <w:t>Det er vigtigt, at du ikke ryger, når vi er på besøg. Dette er i henhold til rygeloven og til arbejdsmiljøloven i forhold til kommunens ansatte, og det er vigtigt at du tager hensyn.</w:t>
            </w:r>
          </w:p>
          <w:p w:rsidR="00C006D7" w:rsidRPr="00697D10" w:rsidRDefault="00C006D7" w:rsidP="00C006D7">
            <w:pPr>
              <w:pStyle w:val="Citat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Tak fordi du tager hensyn</w:t>
            </w:r>
          </w:p>
          <w:p w:rsidR="00D73F9D" w:rsidRPr="00697D10" w:rsidRDefault="00D73F9D" w:rsidP="00C006D7">
            <w:pPr>
              <w:pStyle w:val="Opstilling-punkttegn"/>
              <w:numPr>
                <w:ilvl w:val="0"/>
                <w:numId w:val="0"/>
              </w:numPr>
              <w:ind w:left="288"/>
              <w:rPr>
                <w:noProof/>
                <w:lang w:val="da-DK"/>
              </w:rPr>
            </w:pPr>
          </w:p>
        </w:tc>
        <w:tc>
          <w:tcPr>
            <w:tcW w:w="713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13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3843" w:type="dxa"/>
          </w:tcPr>
          <w:tbl>
            <w:tblPr>
              <w:tblStyle w:val="Tabel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D73F9D" w:rsidRPr="00697D10">
              <w:trPr>
                <w:trHeight w:hRule="exact" w:val="7920"/>
              </w:trPr>
              <w:tc>
                <w:tcPr>
                  <w:tcW w:w="5000" w:type="pct"/>
                </w:tcPr>
                <w:p w:rsidR="00D73F9D" w:rsidRPr="00C006D7" w:rsidRDefault="00213517">
                  <w:pPr>
                    <w:pStyle w:val="Overskrift1"/>
                    <w:rPr>
                      <w:noProof/>
                      <w:sz w:val="40"/>
                      <w:szCs w:val="40"/>
                      <w:lang w:val="da-DK"/>
                    </w:rPr>
                  </w:pPr>
                  <w:r w:rsidRPr="00C006D7">
                    <w:rPr>
                      <w:noProof/>
                      <w:sz w:val="40"/>
                      <w:szCs w:val="40"/>
                      <w:lang w:val="da-DK"/>
                    </w:rPr>
                    <w:t>X Kommune</w:t>
                  </w:r>
                </w:p>
                <w:p w:rsidR="00D73F9D" w:rsidRPr="00C006D7" w:rsidRDefault="00697D10" w:rsidP="003F67B5">
                  <w:pPr>
                    <w:pStyle w:val="Overskrift2"/>
                    <w:spacing w:line="360" w:lineRule="auto"/>
                    <w:rPr>
                      <w:noProof/>
                      <w:sz w:val="26"/>
                      <w:szCs w:val="26"/>
                      <w:lang w:val="da-DK"/>
                    </w:rPr>
                  </w:pPr>
                  <w:r w:rsidRPr="00C006D7">
                    <w:rPr>
                      <w:noProof/>
                      <w:sz w:val="26"/>
                      <w:szCs w:val="26"/>
                      <w:lang w:val="da-DK"/>
                    </w:rPr>
                    <w:t>Kontakt os</w:t>
                  </w:r>
                </w:p>
                <w:p w:rsidR="00D73F9D" w:rsidRPr="00C006D7" w:rsidRDefault="00697D10" w:rsidP="003F67B5">
                  <w:pPr>
                    <w:spacing w:line="360" w:lineRule="auto"/>
                    <w:rPr>
                      <w:noProof/>
                      <w:sz w:val="24"/>
                      <w:szCs w:val="24"/>
                      <w:lang w:val="da-DK"/>
                    </w:rPr>
                  </w:pPr>
                  <w:r w:rsidRPr="00C006D7">
                    <w:rPr>
                      <w:noProof/>
                      <w:sz w:val="24"/>
                      <w:szCs w:val="24"/>
                      <w:lang w:val="da-DK"/>
                    </w:rPr>
                    <w:t>Telefon: [telefonnummer]</w:t>
                  </w:r>
                  <w:r w:rsidRPr="00C006D7">
                    <w:rPr>
                      <w:noProof/>
                      <w:sz w:val="24"/>
                      <w:szCs w:val="24"/>
                      <w:lang w:val="da-DK"/>
                    </w:rPr>
                    <w:br/>
                    <w:t>Mail: [mailadresse]</w:t>
                  </w:r>
                  <w:r w:rsidRPr="00C006D7">
                    <w:rPr>
                      <w:noProof/>
                      <w:sz w:val="24"/>
                      <w:szCs w:val="24"/>
                      <w:lang w:val="da-DK"/>
                    </w:rPr>
                    <w:br/>
                    <w:t>Internet: [webadresse]</w:t>
                  </w:r>
                </w:p>
              </w:tc>
            </w:tr>
            <w:tr w:rsidR="00D73F9D" w:rsidRPr="00697D10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0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4"/>
                    <w:gridCol w:w="270"/>
                    <w:gridCol w:w="2353"/>
                  </w:tblGrid>
                  <w:tr w:rsidR="00D73F9D" w:rsidRPr="00697D10" w:rsidTr="00E85F93">
                    <w:tc>
                      <w:tcPr>
                        <w:tcW w:w="1735" w:type="pct"/>
                        <w:vAlign w:val="center"/>
                      </w:tcPr>
                      <w:p w:rsidR="00D73F9D" w:rsidRPr="00697D10" w:rsidRDefault="00697D10">
                        <w:pPr>
                          <w:pStyle w:val="Ingenafstand"/>
                          <w:rPr>
                            <w:noProof/>
                            <w:lang w:val="da-DK"/>
                          </w:rPr>
                        </w:pPr>
                        <w:r w:rsidRPr="00697D10">
                          <w:rPr>
                            <w:noProof/>
                            <w:lang w:val="da-DK" w:eastAsia="da-DK"/>
                          </w:rPr>
                          <w:drawing>
                            <wp:inline distT="0" distB="0" distL="0" distR="0">
                              <wp:extent cx="837591" cy="365760"/>
                              <wp:effectExtent l="0" t="0" r="635" b="0"/>
                              <wp:docPr id="20" name="Billed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7591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" w:type="pct"/>
                      </w:tcPr>
                      <w:p w:rsidR="00D73F9D" w:rsidRPr="00697D10" w:rsidRDefault="00D73F9D">
                        <w:pPr>
                          <w:rPr>
                            <w:noProof/>
                            <w:lang w:val="da-DK"/>
                          </w:rPr>
                        </w:pPr>
                      </w:p>
                    </w:tc>
                    <w:tc>
                      <w:tcPr>
                        <w:tcW w:w="2929" w:type="pct"/>
                      </w:tcPr>
                      <w:sdt>
                        <w:sdtPr>
                          <w:rPr>
                            <w:noProof/>
                            <w:lang w:val="da-DK"/>
                          </w:rPr>
                          <w:alias w:val="Firma"/>
                          <w:tag w:val=""/>
                          <w:id w:val="-108818510"/>
                          <w:placeholder>
                            <w:docPart w:val="3364318309314DD999E6F74536446307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D73F9D" w:rsidRPr="00697D10" w:rsidRDefault="00213517">
                            <w:pPr>
                              <w:pStyle w:val="Firma"/>
                              <w:rPr>
                                <w:noProof/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  <w:lang w:val="da-DK"/>
                              </w:rPr>
                              <w:t>Hjælp uden røg</w:t>
                            </w:r>
                          </w:p>
                        </w:sdtContent>
                      </w:sdt>
                      <w:p w:rsidR="00D73F9D" w:rsidRPr="00697D10" w:rsidRDefault="00697D10">
                        <w:pPr>
                          <w:pStyle w:val="Sidefod"/>
                          <w:rPr>
                            <w:noProof/>
                            <w:lang w:val="da-DK"/>
                          </w:rPr>
                        </w:pPr>
                        <w:r w:rsidRPr="00697D10">
                          <w:rPr>
                            <w:noProof/>
                            <w:lang w:val="da-DK"/>
                          </w:rPr>
                          <w:t>[Adresse]</w:t>
                        </w:r>
                      </w:p>
                      <w:p w:rsidR="00D73F9D" w:rsidRPr="00697D10" w:rsidRDefault="00697D10">
                        <w:pPr>
                          <w:pStyle w:val="Sidefod"/>
                          <w:rPr>
                            <w:noProof/>
                            <w:lang w:val="da-DK"/>
                          </w:rPr>
                        </w:pPr>
                        <w:r w:rsidRPr="00697D10">
                          <w:rPr>
                            <w:noProof/>
                            <w:lang w:val="da-DK"/>
                          </w:rPr>
                          <w:t>[Postnummer By]</w:t>
                        </w:r>
                      </w:p>
                    </w:tc>
                  </w:tr>
                </w:tbl>
                <w:p w:rsidR="00D73F9D" w:rsidRPr="00697D10" w:rsidRDefault="00D73F9D">
                  <w:pPr>
                    <w:rPr>
                      <w:noProof/>
                      <w:lang w:val="da-DK"/>
                    </w:rPr>
                  </w:pPr>
                </w:p>
              </w:tc>
            </w:tr>
          </w:tbl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20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20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3851" w:type="dxa"/>
          </w:tcPr>
          <w:tbl>
            <w:tblPr>
              <w:tblStyle w:val="Tabel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D73F9D" w:rsidRPr="00697D10">
              <w:trPr>
                <w:trHeight w:hRule="exact" w:val="5760"/>
              </w:trPr>
              <w:tc>
                <w:tcPr>
                  <w:tcW w:w="5000" w:type="pct"/>
                </w:tcPr>
                <w:p w:rsidR="00D73F9D" w:rsidRPr="00697D10" w:rsidRDefault="00213517">
                  <w:pPr>
                    <w:rPr>
                      <w:noProof/>
                      <w:lang w:val="da-DK"/>
                    </w:rPr>
                  </w:pPr>
                  <w:r>
                    <w:rPr>
                      <w:noProof/>
                      <w:lang w:val="da-DK" w:eastAsia="da-DK"/>
                    </w:rPr>
                    <w:drawing>
                      <wp:inline distT="0" distB="0" distL="0" distR="0">
                        <wp:extent cx="2683856" cy="3766782"/>
                        <wp:effectExtent l="0" t="0" r="2540" b="5715"/>
                        <wp:docPr id="2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orside1.jp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5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02420" cy="3792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F9D" w:rsidRPr="00697D10" w:rsidRDefault="00D73F9D">
                  <w:pPr>
                    <w:rPr>
                      <w:noProof/>
                      <w:lang w:val="da-DK"/>
                    </w:rPr>
                  </w:pPr>
                </w:p>
              </w:tc>
            </w:tr>
            <w:tr w:rsidR="00D73F9D" w:rsidRPr="00697D10">
              <w:trPr>
                <w:trHeight w:hRule="exact" w:val="360"/>
              </w:trPr>
              <w:tc>
                <w:tcPr>
                  <w:tcW w:w="5000" w:type="pct"/>
                </w:tcPr>
                <w:p w:rsidR="00D73F9D" w:rsidRPr="00697D10" w:rsidRDefault="00D73F9D">
                  <w:pPr>
                    <w:rPr>
                      <w:noProof/>
                      <w:lang w:val="da-DK"/>
                    </w:rPr>
                  </w:pPr>
                </w:p>
              </w:tc>
            </w:tr>
            <w:tr w:rsidR="00D73F9D" w:rsidRPr="00697D10">
              <w:trPr>
                <w:trHeight w:hRule="exact" w:val="3240"/>
              </w:trPr>
              <w:sdt>
                <w:sdtPr>
                  <w:rPr>
                    <w:noProof/>
                    <w:lang w:val="da-DK"/>
                  </w:rPr>
                  <w:alias w:val="Firma"/>
                  <w:tag w:val=""/>
                  <w:id w:val="1274751255"/>
                  <w:placeholder>
                    <w:docPart w:val="3364318309314DD999E6F74536446307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3494BA" w:themeFill="accent1"/>
                    </w:tcPr>
                    <w:p w:rsidR="00D73F9D" w:rsidRPr="00697D10" w:rsidRDefault="00213517" w:rsidP="00213517">
                      <w:pPr>
                        <w:pStyle w:val="Titel"/>
                        <w:ind w:right="90"/>
                        <w:rPr>
                          <w:noProof/>
                          <w:lang w:val="da-DK"/>
                        </w:rPr>
                      </w:pPr>
                      <w:r>
                        <w:rPr>
                          <w:noProof/>
                          <w:lang w:val="da-DK"/>
                        </w:rPr>
                        <w:t>Hjælp uden røg</w:t>
                      </w:r>
                    </w:p>
                  </w:tc>
                </w:sdtContent>
              </w:sdt>
            </w:tr>
            <w:tr w:rsidR="00D73F9D" w:rsidRPr="00697D10">
              <w:trPr>
                <w:trHeight w:hRule="exact" w:val="1440"/>
              </w:trPr>
              <w:tc>
                <w:tcPr>
                  <w:tcW w:w="5000" w:type="pct"/>
                  <w:shd w:val="clear" w:color="auto" w:fill="3494BA" w:themeFill="accent1"/>
                  <w:vAlign w:val="bottom"/>
                </w:tcPr>
                <w:p w:rsidR="00D73F9D" w:rsidRPr="00697D10" w:rsidRDefault="00213517">
                  <w:pPr>
                    <w:pStyle w:val="Undertitel"/>
                    <w:rPr>
                      <w:noProof/>
                      <w:lang w:val="da-DK"/>
                    </w:rPr>
                  </w:pPr>
                  <w:r>
                    <w:rPr>
                      <w:noProof/>
                      <w:lang w:val="da-DK"/>
                    </w:rPr>
                    <w:t>Hjælp dem, der hjælper dig</w:t>
                  </w:r>
                </w:p>
              </w:tc>
            </w:tr>
          </w:tbl>
          <w:p w:rsidR="00D73F9D" w:rsidRPr="00697D10" w:rsidRDefault="00D73F9D">
            <w:pPr>
              <w:rPr>
                <w:noProof/>
                <w:lang w:val="da-DK"/>
              </w:rPr>
            </w:pPr>
          </w:p>
        </w:tc>
      </w:tr>
    </w:tbl>
    <w:p w:rsidR="00D73F9D" w:rsidRPr="00697D10" w:rsidRDefault="00D73F9D">
      <w:pPr>
        <w:pStyle w:val="Ingenafstand"/>
        <w:rPr>
          <w:noProof/>
          <w:lang w:val="da-DK"/>
        </w:rPr>
      </w:pPr>
    </w:p>
    <w:tbl>
      <w:tblPr>
        <w:tblStyle w:val="Tabel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550"/>
        <w:gridCol w:w="4111"/>
        <w:gridCol w:w="615"/>
        <w:gridCol w:w="720"/>
        <w:gridCol w:w="3851"/>
      </w:tblGrid>
      <w:tr w:rsidR="00D73F9D" w:rsidRPr="00697D10" w:rsidTr="009944CB">
        <w:trPr>
          <w:trHeight w:hRule="exact" w:val="10800"/>
          <w:jc w:val="center"/>
        </w:trPr>
        <w:tc>
          <w:tcPr>
            <w:tcW w:w="3840" w:type="dxa"/>
          </w:tcPr>
          <w:p w:rsidR="00D73F9D" w:rsidRPr="00697D10" w:rsidRDefault="00697D10">
            <w:pPr>
              <w:spacing w:after="320"/>
              <w:rPr>
                <w:noProof/>
                <w:lang w:val="da-DK"/>
              </w:rPr>
            </w:pPr>
            <w:r w:rsidRPr="00697D10">
              <w:rPr>
                <w:noProof/>
                <w:lang w:val="da-DK" w:eastAsia="da-DK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2132088"/>
                  <wp:effectExtent l="0" t="0" r="0" b="1905"/>
                  <wp:wrapTopAndBottom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6"/>
                          <a:stretch/>
                        </pic:blipFill>
                        <pic:spPr bwMode="auto">
                          <a:xfrm>
                            <a:off x="0" y="0"/>
                            <a:ext cx="2585450" cy="2135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73F9D" w:rsidRPr="00697D10" w:rsidRDefault="00976FEA">
            <w:pPr>
              <w:pStyle w:val="Overskrift1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Røgfri arbejdstid</w:t>
            </w:r>
          </w:p>
          <w:p w:rsidR="00976FEA" w:rsidRDefault="00976FEA">
            <w:pPr>
              <w:rPr>
                <w:noProof/>
                <w:lang w:val="da-DK"/>
              </w:rPr>
            </w:pPr>
          </w:p>
          <w:p w:rsidR="00D73F9D" w:rsidRPr="00C006D7" w:rsidRDefault="00976FEA" w:rsidP="003F67B5">
            <w:pPr>
              <w:spacing w:line="360" w:lineRule="auto"/>
              <w:rPr>
                <w:noProof/>
                <w:sz w:val="24"/>
                <w:szCs w:val="24"/>
                <w:lang w:val="da-DK"/>
              </w:rPr>
            </w:pPr>
            <w:r w:rsidRPr="00C006D7">
              <w:rPr>
                <w:noProof/>
                <w:sz w:val="24"/>
                <w:szCs w:val="24"/>
                <w:lang w:val="da-DK"/>
              </w:rPr>
              <w:t>X Kommune har indført Røgfri arbejdstid d. x-x-x, som bl.a. betyder at ansatte i kommunen ikke må ryge i arbejdstiden. Dette gælder både indendørs og udendørs, uanset om man arbejder hjemme, er på konference eller ude af huset. Hele arbejdstiden skal foregå røgfrit.</w:t>
            </w:r>
            <w:r w:rsidR="00697D10" w:rsidRPr="00C006D7">
              <w:rPr>
                <w:noProof/>
                <w:sz w:val="24"/>
                <w:szCs w:val="24"/>
                <w:lang w:val="da-DK"/>
              </w:rPr>
              <w:t xml:space="preserve"> </w:t>
            </w:r>
          </w:p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13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550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4111" w:type="dxa"/>
          </w:tcPr>
          <w:p w:rsidR="00D03A7E" w:rsidRPr="00D03A7E" w:rsidRDefault="00976FEA" w:rsidP="00D03A7E">
            <w:pPr>
              <w:pStyle w:val="Overskrift1"/>
              <w:rPr>
                <w:noProof/>
                <w:sz w:val="30"/>
                <w:szCs w:val="30"/>
                <w:lang w:val="da-DK"/>
              </w:rPr>
            </w:pPr>
            <w:r w:rsidRPr="003F67B5">
              <w:rPr>
                <w:noProof/>
                <w:sz w:val="30"/>
                <w:szCs w:val="30"/>
                <w:lang w:val="da-DK"/>
              </w:rPr>
              <w:t>Hjælp os med at rense luften</w:t>
            </w:r>
            <w:r w:rsidR="00D03A7E">
              <w:rPr>
                <w:noProof/>
                <w:sz w:val="30"/>
                <w:szCs w:val="30"/>
                <w:lang w:val="da-DK"/>
              </w:rPr>
              <w:br/>
            </w:r>
          </w:p>
          <w:p w:rsidR="00976FEA" w:rsidRPr="00C006D7" w:rsidRDefault="00976FEA" w:rsidP="003F67B5">
            <w:pPr>
              <w:spacing w:line="360" w:lineRule="auto"/>
              <w:rPr>
                <w:noProof/>
                <w:sz w:val="24"/>
                <w:szCs w:val="24"/>
                <w:lang w:val="da-DK"/>
              </w:rPr>
            </w:pPr>
            <w:r w:rsidRPr="00C006D7">
              <w:rPr>
                <w:noProof/>
                <w:sz w:val="24"/>
                <w:szCs w:val="24"/>
                <w:lang w:val="da-DK"/>
              </w:rPr>
              <w:t>Dette har betydning for dig, som modtager hjælp.</w:t>
            </w:r>
          </w:p>
          <w:p w:rsidR="00D73F9D" w:rsidRPr="00C006D7" w:rsidRDefault="00976FEA" w:rsidP="003F67B5">
            <w:pPr>
              <w:spacing w:line="360" w:lineRule="auto"/>
              <w:rPr>
                <w:noProof/>
                <w:sz w:val="24"/>
                <w:szCs w:val="24"/>
                <w:lang w:val="da-DK"/>
              </w:rPr>
            </w:pPr>
            <w:r w:rsidRPr="00C006D7">
              <w:rPr>
                <w:noProof/>
                <w:sz w:val="24"/>
                <w:szCs w:val="24"/>
                <w:lang w:val="da-DK"/>
              </w:rPr>
              <w:t>Er du beboer på et plejehjem, botilbud, døgninstitution eller lign., og ryger i egen bolig, så må du ikke ryge, når personalet besøger dig og varetger opgaver i dit hjem.</w:t>
            </w:r>
          </w:p>
          <w:p w:rsidR="00976FEA" w:rsidRPr="00C006D7" w:rsidRDefault="00976FEA" w:rsidP="003F67B5">
            <w:pPr>
              <w:spacing w:line="360" w:lineRule="auto"/>
              <w:rPr>
                <w:noProof/>
                <w:sz w:val="24"/>
                <w:szCs w:val="24"/>
                <w:lang w:val="da-DK"/>
              </w:rPr>
            </w:pPr>
            <w:r w:rsidRPr="00C006D7">
              <w:rPr>
                <w:noProof/>
                <w:sz w:val="24"/>
                <w:szCs w:val="24"/>
                <w:lang w:val="da-DK"/>
              </w:rPr>
              <w:t>Har du privat bolig, og modtager h</w:t>
            </w:r>
            <w:r w:rsidR="003F67B5">
              <w:rPr>
                <w:noProof/>
                <w:sz w:val="24"/>
                <w:szCs w:val="24"/>
                <w:lang w:val="da-DK"/>
              </w:rPr>
              <w:t>j</w:t>
            </w:r>
            <w:r w:rsidRPr="00C006D7">
              <w:rPr>
                <w:noProof/>
                <w:sz w:val="24"/>
                <w:szCs w:val="24"/>
                <w:lang w:val="da-DK"/>
              </w:rPr>
              <w:t>ælp fra kommunen, fx hjemmehjælp, må du ikke ryge, når personalet besøger dig og baretager opgaver i dit hjem.</w:t>
            </w:r>
          </w:p>
          <w:p w:rsidR="00D73F9D" w:rsidRPr="00697D10" w:rsidRDefault="00C006D7">
            <w:pPr>
              <w:pStyle w:val="Citat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Støtte til dem, der hjælper dig</w:t>
            </w:r>
          </w:p>
          <w:p w:rsidR="00D73F9D" w:rsidRPr="00697D10" w:rsidRDefault="00D73F9D" w:rsidP="000632D9">
            <w:pPr>
              <w:rPr>
                <w:noProof/>
                <w:lang w:val="da-DK"/>
              </w:rPr>
            </w:pPr>
          </w:p>
        </w:tc>
        <w:tc>
          <w:tcPr>
            <w:tcW w:w="615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720" w:type="dxa"/>
          </w:tcPr>
          <w:p w:rsidR="00D73F9D" w:rsidRPr="00697D10" w:rsidRDefault="00D73F9D">
            <w:pPr>
              <w:rPr>
                <w:noProof/>
                <w:lang w:val="da-DK"/>
              </w:rPr>
            </w:pPr>
          </w:p>
        </w:tc>
        <w:tc>
          <w:tcPr>
            <w:tcW w:w="3851" w:type="dxa"/>
          </w:tcPr>
          <w:p w:rsidR="00D73F9D" w:rsidRPr="00697D10" w:rsidRDefault="00697D10">
            <w:pPr>
              <w:rPr>
                <w:noProof/>
                <w:lang w:val="da-DK"/>
              </w:rPr>
            </w:pPr>
            <w:r w:rsidRPr="00697D10">
              <w:rPr>
                <w:noProof/>
                <w:lang w:val="da-DK" w:eastAsia="da-DK"/>
              </w:rPr>
              <w:drawing>
                <wp:inline distT="0" distB="0" distL="0" distR="0">
                  <wp:extent cx="2437706" cy="1828959"/>
                  <wp:effectExtent l="0" t="0" r="127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06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F9D" w:rsidRPr="00697D10" w:rsidRDefault="00D73F9D">
            <w:pPr>
              <w:pStyle w:val="Billedtekst"/>
              <w:rPr>
                <w:noProof/>
                <w:lang w:val="da-DK"/>
              </w:rPr>
            </w:pPr>
          </w:p>
          <w:p w:rsidR="00976FEA" w:rsidRPr="00697D10" w:rsidRDefault="00976FEA" w:rsidP="00976FEA">
            <w:pPr>
              <w:pStyle w:val="Citat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Luft ud før besøg</w:t>
            </w:r>
          </w:p>
          <w:p w:rsidR="00D03A7E" w:rsidRPr="00D03A7E" w:rsidRDefault="00C006D7" w:rsidP="00D03A7E">
            <w:pPr>
              <w:pStyle w:val="Overskrift1"/>
              <w:rPr>
                <w:noProof/>
                <w:lang w:val="da-DK"/>
              </w:rPr>
            </w:pPr>
            <w:r w:rsidRPr="00191B54">
              <w:rPr>
                <w:noProof/>
                <w:lang w:val="da-DK"/>
              </w:rPr>
              <w:t>Formål</w:t>
            </w:r>
            <w:r w:rsidR="00D03A7E">
              <w:rPr>
                <w:noProof/>
                <w:lang w:val="da-DK"/>
              </w:rPr>
              <w:br/>
            </w:r>
          </w:p>
          <w:p w:rsidR="00C006D7" w:rsidRPr="00C006D7" w:rsidRDefault="00C006D7" w:rsidP="003F67B5">
            <w:pPr>
              <w:spacing w:line="360" w:lineRule="auto"/>
              <w:rPr>
                <w:sz w:val="24"/>
                <w:szCs w:val="24"/>
                <w:lang w:val="da-DK"/>
              </w:rPr>
            </w:pPr>
            <w:r w:rsidRPr="00C006D7">
              <w:rPr>
                <w:sz w:val="24"/>
                <w:szCs w:val="24"/>
                <w:lang w:val="da-DK"/>
              </w:rPr>
              <w:t xml:space="preserve">Formålet med Røgfri arbejdstid, er at forebygge sundhedsskadelige effekter af passiv </w:t>
            </w:r>
            <w:bookmarkStart w:id="0" w:name="_GoBack"/>
            <w:bookmarkEnd w:id="0"/>
            <w:r w:rsidRPr="00C006D7">
              <w:rPr>
                <w:sz w:val="24"/>
                <w:szCs w:val="24"/>
                <w:lang w:val="da-DK"/>
              </w:rPr>
              <w:t>rygning, og samtidig at nogen ufrivilligt bliver udsat for passiv rygning.</w:t>
            </w:r>
          </w:p>
          <w:p w:rsidR="00D73F9D" w:rsidRDefault="00D73F9D">
            <w:pPr>
              <w:rPr>
                <w:noProof/>
                <w:lang w:val="da-DK"/>
              </w:rPr>
            </w:pPr>
          </w:p>
          <w:p w:rsidR="00520855" w:rsidRPr="00697D10" w:rsidRDefault="00520855">
            <w:pPr>
              <w:rPr>
                <w:noProof/>
                <w:lang w:val="da-DK"/>
              </w:rPr>
            </w:pPr>
          </w:p>
        </w:tc>
      </w:tr>
    </w:tbl>
    <w:p w:rsidR="00D73F9D" w:rsidRPr="00697D10" w:rsidRDefault="00D73F9D">
      <w:pPr>
        <w:pStyle w:val="Ingenafstand"/>
        <w:rPr>
          <w:noProof/>
          <w:lang w:val="da-DK"/>
        </w:rPr>
      </w:pPr>
    </w:p>
    <w:sectPr w:rsidR="00D73F9D" w:rsidRPr="00697D10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Opstilling-punktteg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7354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82"/>
    <w:rsid w:val="000632D9"/>
    <w:rsid w:val="00191B54"/>
    <w:rsid w:val="00213517"/>
    <w:rsid w:val="0034052B"/>
    <w:rsid w:val="003F67B5"/>
    <w:rsid w:val="00520855"/>
    <w:rsid w:val="005D779E"/>
    <w:rsid w:val="00697D10"/>
    <w:rsid w:val="00913641"/>
    <w:rsid w:val="00976FEA"/>
    <w:rsid w:val="009944CB"/>
    <w:rsid w:val="00C006D7"/>
    <w:rsid w:val="00C90082"/>
    <w:rsid w:val="00D03A7E"/>
    <w:rsid w:val="00D73F9D"/>
    <w:rsid w:val="00E26150"/>
    <w:rsid w:val="00E85F93"/>
    <w:rsid w:val="00ED753F"/>
    <w:rsid w:val="00F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B0078"/>
  <w15:chartTrackingRefBased/>
  <w15:docId w15:val="{B88790A7-30FE-4451-8FBF-5C17D33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455A" w:themeColor="text2" w:themeTint="E6"/>
        <w:sz w:val="18"/>
        <w:lang w:val="lv-LV" w:eastAsia="lv-LV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94BA" w:themeColor="accent1"/>
      <w:sz w:val="32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out">
    <w:name w:val="Tabellayout"/>
    <w:basedOn w:val="Tabel-Normal"/>
    <w:uiPriority w:val="99"/>
    <w:tblPr>
      <w:tblCellMar>
        <w:left w:w="0" w:type="dxa"/>
        <w:right w:w="0" w:type="dxa"/>
      </w:tblCellMar>
    </w:tblPr>
  </w:style>
  <w:style w:type="paragraph" w:styleId="Billedtekst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1"/>
    <w:rPr>
      <w:rFonts w:asciiTheme="majorHAnsi" w:eastAsiaTheme="majorEastAsia" w:hAnsiTheme="majorHAnsi" w:cstheme="majorBidi"/>
      <w:b/>
      <w:bCs/>
      <w:color w:val="373545" w:themeColor="text2"/>
      <w:sz w:val="22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Opstilling-punkttegn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b/>
      <w:bCs/>
      <w:color w:val="3494BA" w:themeColor="accent1"/>
      <w:sz w:val="32"/>
    </w:rPr>
  </w:style>
  <w:style w:type="paragraph" w:customStyle="1" w:styleId="Firma">
    <w:name w:val="Firm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Sidefod">
    <w:name w:val="footer"/>
    <w:basedOn w:val="Normal"/>
    <w:link w:val="SidefodTegn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SidefodTegn">
    <w:name w:val="Sidefod Tegn"/>
    <w:basedOn w:val="Standardskrifttypeiafsnit"/>
    <w:link w:val="Sidefod"/>
    <w:uiPriority w:val="2"/>
    <w:rPr>
      <w:rFonts w:asciiTheme="minorHAnsi" w:eastAsiaTheme="minorEastAsia" w:hAnsiTheme="minorHAnsi" w:cstheme="minorBidi"/>
      <w:sz w:val="17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Undertitel">
    <w:name w:val="Subtitle"/>
    <w:basedOn w:val="Normal"/>
    <w:next w:val="Normal"/>
    <w:link w:val="UndertitelTegn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UndertitelTegn">
    <w:name w:val="Undertitel Tegn"/>
    <w:basedOn w:val="Standardskrifttypeiafsnit"/>
    <w:link w:val="Undertitel"/>
    <w:uiPriority w:val="1"/>
    <w:rPr>
      <w:i/>
      <w:iCs/>
      <w:color w:val="FFFFFF" w:themeColor="background1"/>
      <w:sz w:val="24"/>
    </w:rPr>
  </w:style>
  <w:style w:type="paragraph" w:styleId="Ingenafstand">
    <w:name w:val="No Spacing"/>
    <w:uiPriority w:val="99"/>
    <w:qFormat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1"/>
    <w:qFormat/>
    <w:pPr>
      <w:pBdr>
        <w:top w:val="single" w:sz="4" w:space="14" w:color="3494BA" w:themeColor="accent1"/>
        <w:bottom w:val="single" w:sz="4" w:space="14" w:color="3494BA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3494BA" w:themeColor="accent1"/>
      <w:sz w:val="34"/>
    </w:rPr>
  </w:style>
  <w:style w:type="character" w:customStyle="1" w:styleId="CitatTegn">
    <w:name w:val="Citat Tegn"/>
    <w:basedOn w:val="Standardskrifttypeiafsnit"/>
    <w:link w:val="Citat"/>
    <w:uiPriority w:val="1"/>
    <w:rPr>
      <w:rFonts w:asciiTheme="majorHAnsi" w:eastAsiaTheme="majorEastAsia" w:hAnsiTheme="majorHAnsi" w:cstheme="majorBidi"/>
      <w:i/>
      <w:iCs/>
      <w:color w:val="3494BA" w:themeColor="accent1"/>
      <w:sz w:val="3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yner\AppData\Roaming\Microsoft\Skabeloner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4318309314DD999E6F745364463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0ED4B2-651E-4392-BD54-995F62513C44}"/>
      </w:docPartPr>
      <w:docPartBody>
        <w:p w:rsidR="00000000" w:rsidRDefault="00E37321">
          <w:pPr>
            <w:pStyle w:val="3364318309314DD999E6F74536446307"/>
          </w:pPr>
          <w:r w:rsidRPr="00697D10">
            <w:rPr>
              <w:noProof/>
            </w:rPr>
            <w:t>[Firmanavn]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21"/>
    <w:rsid w:val="00E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364318309314DD999E6F74536446307">
    <w:name w:val="3364318309314DD999E6F74536446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90</TotalTime>
  <Pages>2</Pages>
  <Words>187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Hjælp uden røg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Mia Siemen Ersking Joyner</dc:creator>
  <cp:keywords/>
  <cp:lastModifiedBy>Cecilie Mia Siemen Ersking Joyner</cp:lastModifiedBy>
  <cp:revision>8</cp:revision>
  <dcterms:created xsi:type="dcterms:W3CDTF">2017-05-23T09:14:00Z</dcterms:created>
  <dcterms:modified xsi:type="dcterms:W3CDTF">2017-05-23T10:44:00Z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